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ED7D4D" w:rsidRDefault="000F0714" w:rsidP="000F0714">
      <w:pPr>
        <w:pStyle w:val="a7"/>
        <w:jc w:val="center"/>
      </w:pPr>
      <w:r w:rsidRPr="00B654BA">
        <w:t xml:space="preserve">Сводная ведомость результатов </w:t>
      </w:r>
      <w:r w:rsidR="004654AF" w:rsidRPr="00B654BA">
        <w:t xml:space="preserve">проведения </w:t>
      </w:r>
      <w:r w:rsidRPr="00B654BA">
        <w:t>специальной оценки условий труда</w:t>
      </w:r>
      <w:r w:rsidR="00ED7D4D" w:rsidRPr="00ED7D4D">
        <w:t xml:space="preserve"> </w:t>
      </w:r>
      <w:r w:rsidR="00ED7D4D">
        <w:t>(2018).</w:t>
      </w:r>
    </w:p>
    <w:p w:rsidR="00B3448B" w:rsidRPr="00B654BA" w:rsidRDefault="00B3448B" w:rsidP="00B3448B"/>
    <w:p w:rsidR="00B3448B" w:rsidRPr="00B654BA" w:rsidRDefault="00B3448B" w:rsidP="00B3448B">
      <w:r w:rsidRPr="00B654BA">
        <w:t>Наименование организации:</w:t>
      </w:r>
      <w:r w:rsidRPr="00B654BA">
        <w:rPr>
          <w:rStyle w:val="a9"/>
          <w:u w:val="none"/>
        </w:rPr>
        <w:t xml:space="preserve"> </w:t>
      </w:r>
      <w:fldSimple w:instr=" DOCVARIABLE ceh_info \* MERGEFORMAT ">
        <w:r w:rsidR="002F06DB" w:rsidRPr="002F06DB">
          <w:rPr>
            <w:rStyle w:val="a9"/>
            <w:u w:val="none"/>
          </w:rPr>
          <w:t>Муниципальное бюджетное дошкольное образовательное учреждение "Детский сад № 21 "Сказка" комбинированн</w:t>
        </w:r>
        <w:r w:rsidR="002F06DB" w:rsidRPr="002F06DB">
          <w:rPr>
            <w:rStyle w:val="a9"/>
            <w:u w:val="none"/>
          </w:rPr>
          <w:t>о</w:t>
        </w:r>
        <w:r w:rsidR="002F06DB" w:rsidRPr="002F06DB">
          <w:rPr>
            <w:rStyle w:val="a9"/>
            <w:u w:val="none"/>
          </w:rPr>
          <w:t>го вида города Белово"</w:t>
        </w:r>
      </w:fldSimple>
      <w:r w:rsidRPr="00B654BA">
        <w:rPr>
          <w:rStyle w:val="a9"/>
          <w:u w:val="none"/>
        </w:rPr>
        <w:t> </w:t>
      </w:r>
    </w:p>
    <w:p w:rsidR="00382FA4" w:rsidRPr="00B654BA" w:rsidRDefault="00382FA4" w:rsidP="004654AF">
      <w:pPr>
        <w:suppressAutoHyphens/>
        <w:jc w:val="right"/>
        <w:rPr>
          <w:sz w:val="20"/>
        </w:rPr>
      </w:pPr>
    </w:p>
    <w:p w:rsidR="00F06873" w:rsidRPr="00B654BA" w:rsidRDefault="00F06873" w:rsidP="004654AF">
      <w:pPr>
        <w:suppressAutoHyphens/>
        <w:jc w:val="right"/>
        <w:rPr>
          <w:sz w:val="20"/>
        </w:rPr>
      </w:pPr>
      <w:r w:rsidRPr="00B654BA">
        <w:rPr>
          <w:sz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1630"/>
        <w:gridCol w:w="2331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654BA" w:rsidTr="00186D6A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654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654B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654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654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654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654BA" w:rsidTr="00186D6A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654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654BA" w:rsidTr="00186D6A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AF1EDF" w:rsidRPr="00B654B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331" w:type="dxa"/>
            <w:vAlign w:val="center"/>
          </w:tcPr>
          <w:p w:rsidR="00AF1EDF" w:rsidRPr="00B654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654BA" w:rsidTr="00186D6A">
        <w:trPr>
          <w:jc w:val="center"/>
        </w:trPr>
        <w:tc>
          <w:tcPr>
            <w:tcW w:w="3518" w:type="dxa"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vAlign w:val="center"/>
          </w:tcPr>
          <w:p w:rsidR="00AF1EDF" w:rsidRPr="00B654B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31" w:type="dxa"/>
            <w:vAlign w:val="center"/>
          </w:tcPr>
          <w:p w:rsidR="00AF1EDF" w:rsidRPr="00B654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654BA" w:rsidTr="00186D6A">
        <w:trPr>
          <w:trHeight w:val="567"/>
          <w:jc w:val="center"/>
        </w:trPr>
        <w:tc>
          <w:tcPr>
            <w:tcW w:w="3518" w:type="dxa"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os1"/>
            <w:bookmarkEnd w:id="1"/>
            <w:r w:rsidRPr="00B654BA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1630" w:type="dxa"/>
            <w:vAlign w:val="center"/>
          </w:tcPr>
          <w:p w:rsidR="00AF1EDF" w:rsidRPr="002F06DB" w:rsidRDefault="002F06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6D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31" w:type="dxa"/>
            <w:vAlign w:val="center"/>
          </w:tcPr>
          <w:p w:rsidR="00AF1EDF" w:rsidRPr="002F06DB" w:rsidRDefault="002F06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6D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06DB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6D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B654BA" w:rsidTr="00186D6A">
        <w:trPr>
          <w:trHeight w:val="567"/>
          <w:jc w:val="center"/>
        </w:trPr>
        <w:tc>
          <w:tcPr>
            <w:tcW w:w="3518" w:type="dxa"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2"/>
            <w:bookmarkEnd w:id="2"/>
            <w:r w:rsidRPr="00B654BA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630" w:type="dxa"/>
            <w:vAlign w:val="center"/>
          </w:tcPr>
          <w:p w:rsidR="00AF1EDF" w:rsidRPr="002F06DB" w:rsidRDefault="002F06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6D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31" w:type="dxa"/>
            <w:vAlign w:val="center"/>
          </w:tcPr>
          <w:p w:rsidR="00AF1EDF" w:rsidRPr="002F06DB" w:rsidRDefault="002F06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6D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06DB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6D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B654BA" w:rsidTr="00186D6A">
        <w:trPr>
          <w:trHeight w:val="567"/>
          <w:jc w:val="center"/>
        </w:trPr>
        <w:tc>
          <w:tcPr>
            <w:tcW w:w="3518" w:type="dxa"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3"/>
            <w:bookmarkEnd w:id="3"/>
            <w:r w:rsidRPr="00B654BA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1630" w:type="dxa"/>
            <w:vAlign w:val="center"/>
          </w:tcPr>
          <w:p w:rsidR="00AF1EDF" w:rsidRPr="002F06DB" w:rsidRDefault="002F06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6D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31" w:type="dxa"/>
            <w:vAlign w:val="center"/>
          </w:tcPr>
          <w:p w:rsidR="00AF1EDF" w:rsidRPr="002F06DB" w:rsidRDefault="002F06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6D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06DB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6D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B654BA" w:rsidTr="00186D6A">
        <w:trPr>
          <w:trHeight w:val="567"/>
          <w:jc w:val="center"/>
        </w:trPr>
        <w:tc>
          <w:tcPr>
            <w:tcW w:w="3518" w:type="dxa"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4"/>
            <w:bookmarkEnd w:id="4"/>
            <w:r w:rsidRPr="00B654BA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630" w:type="dxa"/>
            <w:vAlign w:val="center"/>
          </w:tcPr>
          <w:p w:rsidR="00AF1EDF" w:rsidRPr="00B654BA" w:rsidRDefault="002F06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vAlign w:val="center"/>
          </w:tcPr>
          <w:p w:rsidR="00AF1EDF" w:rsidRPr="00B654BA" w:rsidRDefault="002F06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654BA" w:rsidTr="00186D6A">
        <w:trPr>
          <w:trHeight w:val="567"/>
          <w:jc w:val="center"/>
        </w:trPr>
        <w:tc>
          <w:tcPr>
            <w:tcW w:w="3518" w:type="dxa"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5"/>
            <w:bookmarkEnd w:id="5"/>
            <w:r w:rsidRPr="00B654BA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630" w:type="dxa"/>
            <w:vAlign w:val="center"/>
          </w:tcPr>
          <w:p w:rsidR="00AF1EDF" w:rsidRPr="00B654BA" w:rsidRDefault="002F06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vAlign w:val="center"/>
          </w:tcPr>
          <w:p w:rsidR="00AF1EDF" w:rsidRPr="00B654BA" w:rsidRDefault="002F06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54BA" w:rsidRDefault="002F0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654B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86D6A" w:rsidRPr="00B654BA" w:rsidRDefault="00186D6A" w:rsidP="00F06873">
      <w:pPr>
        <w:jc w:val="right"/>
      </w:pPr>
    </w:p>
    <w:p w:rsidR="00186D6A" w:rsidRPr="00B654BA" w:rsidRDefault="00186D6A" w:rsidP="00F06873">
      <w:pPr>
        <w:jc w:val="right"/>
      </w:pPr>
    </w:p>
    <w:p w:rsidR="00186D6A" w:rsidRPr="00B654BA" w:rsidRDefault="00186D6A" w:rsidP="00F06873">
      <w:pPr>
        <w:jc w:val="right"/>
      </w:pPr>
    </w:p>
    <w:p w:rsidR="00186D6A" w:rsidRPr="00B654BA" w:rsidRDefault="00186D6A" w:rsidP="00F06873">
      <w:pPr>
        <w:jc w:val="right"/>
      </w:pPr>
    </w:p>
    <w:p w:rsidR="00186D6A" w:rsidRPr="00B654BA" w:rsidRDefault="00186D6A" w:rsidP="00F06873">
      <w:pPr>
        <w:jc w:val="right"/>
      </w:pPr>
    </w:p>
    <w:p w:rsidR="00186D6A" w:rsidRPr="00B654BA" w:rsidRDefault="00186D6A" w:rsidP="00F06873">
      <w:pPr>
        <w:jc w:val="right"/>
      </w:pPr>
    </w:p>
    <w:p w:rsidR="00186D6A" w:rsidRPr="00B654BA" w:rsidRDefault="00186D6A" w:rsidP="00F06873">
      <w:pPr>
        <w:jc w:val="right"/>
      </w:pPr>
    </w:p>
    <w:p w:rsidR="00186D6A" w:rsidRPr="00B654BA" w:rsidRDefault="00186D6A" w:rsidP="00F06873">
      <w:pPr>
        <w:jc w:val="right"/>
      </w:pPr>
    </w:p>
    <w:p w:rsidR="00186D6A" w:rsidRPr="00B654BA" w:rsidRDefault="00186D6A" w:rsidP="00F06873">
      <w:pPr>
        <w:jc w:val="right"/>
      </w:pPr>
    </w:p>
    <w:p w:rsidR="00186D6A" w:rsidRPr="00B654BA" w:rsidRDefault="00186D6A" w:rsidP="00F06873">
      <w:pPr>
        <w:jc w:val="right"/>
      </w:pPr>
    </w:p>
    <w:p w:rsidR="0080450A" w:rsidRPr="00B654BA" w:rsidRDefault="0080450A" w:rsidP="00F06873">
      <w:pPr>
        <w:jc w:val="right"/>
      </w:pPr>
    </w:p>
    <w:p w:rsidR="002F06DB" w:rsidRDefault="00F06873" w:rsidP="002F06DB">
      <w:pPr>
        <w:jc w:val="right"/>
        <w:rPr>
          <w:sz w:val="20"/>
        </w:rPr>
      </w:pPr>
      <w:r w:rsidRPr="00B654BA">
        <w:rPr>
          <w:sz w:val="20"/>
        </w:rPr>
        <w:lastRenderedPageBreak/>
        <w:t>Таблица 2</w:t>
      </w:r>
      <w:r w:rsidR="000D48B0">
        <w:rPr>
          <w:sz w:val="20"/>
        </w:rPr>
        <w:fldChar w:fldCharType="begin"/>
      </w:r>
      <w:r w:rsidR="002F06DB">
        <w:rPr>
          <w:sz w:val="20"/>
        </w:rPr>
        <w:instrText xml:space="preserve"> INCLUDETEXT  "\\\\IPDC\\SOUT Base\\База №45 (с 01.11.2018)\\ARMv51_files\\sv_ved_org_116.xml" \! \t "C:\\ProgramData\\attest5\\5.1\\xsl\\per_rm\\form2_01.xsl"  \* MERGEFORMAT </w:instrText>
      </w:r>
      <w:r w:rsidR="000D48B0">
        <w:rPr>
          <w:sz w:val="20"/>
        </w:rP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2F06DB">
        <w:trPr>
          <w:divId w:val="14767243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2F06DB">
        <w:trPr>
          <w:divId w:val="1476724360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2F06DB">
        <w:trPr>
          <w:divId w:val="147672436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2F06DB">
        <w:trPr>
          <w:divId w:val="1476724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Обслуживающий персонал</w:t>
            </w:r>
          </w:p>
        </w:tc>
      </w:tr>
      <w:tr w:rsidR="002F06DB">
        <w:trPr>
          <w:divId w:val="1476724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F06DB">
        <w:trPr>
          <w:divId w:val="1476724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1-1А (1А)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F06DB">
        <w:trPr>
          <w:divId w:val="1476724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1-2А (1А)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F06DB">
        <w:trPr>
          <w:divId w:val="1476724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1-3А (1А)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F06DB">
        <w:trPr>
          <w:divId w:val="1476724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1-4А (1А)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F06DB">
        <w:trPr>
          <w:divId w:val="1476724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1-5А (1А)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F06DB">
        <w:trPr>
          <w:divId w:val="1476724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1-6А (1А)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F06DB">
        <w:trPr>
          <w:divId w:val="1476724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1-7А (1А)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6DB" w:rsidRDefault="002F06D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Pr="00B654BA" w:rsidRDefault="000D48B0" w:rsidP="002F06DB">
      <w:pPr>
        <w:jc w:val="right"/>
        <w:rPr>
          <w:sz w:val="18"/>
          <w:szCs w:val="18"/>
        </w:rPr>
      </w:pPr>
      <w:r>
        <w:rPr>
          <w:sz w:val="20"/>
        </w:rPr>
        <w:fldChar w:fldCharType="end"/>
      </w:r>
    </w:p>
    <w:p w:rsidR="00936F48" w:rsidRPr="002F06DB" w:rsidRDefault="00936F48" w:rsidP="00936F48">
      <w:pPr>
        <w:rPr>
          <w:sz w:val="20"/>
        </w:rPr>
      </w:pPr>
      <w:r w:rsidRPr="002F06DB">
        <w:rPr>
          <w:sz w:val="20"/>
        </w:rPr>
        <w:t>Дата составления:</w:t>
      </w:r>
      <w:r w:rsidRPr="002F06DB">
        <w:rPr>
          <w:rStyle w:val="a9"/>
          <w:sz w:val="20"/>
        </w:rPr>
        <w:t xml:space="preserve"> </w:t>
      </w:r>
      <w:fldSimple w:instr=" DOCVARIABLE fill_date \* MERGEFORMAT ">
        <w:r w:rsidR="002F06DB" w:rsidRPr="002F06DB">
          <w:rPr>
            <w:rStyle w:val="a9"/>
            <w:sz w:val="20"/>
          </w:rPr>
          <w:t>21.01.2019</w:t>
        </w:r>
      </w:fldSimple>
      <w:r w:rsidRPr="002F06DB">
        <w:rPr>
          <w:rStyle w:val="a9"/>
          <w:sz w:val="20"/>
        </w:rPr>
        <w:t> </w:t>
      </w:r>
    </w:p>
    <w:p w:rsidR="009D6532" w:rsidRPr="00B654BA" w:rsidRDefault="009D6532" w:rsidP="009D6532">
      <w:pPr>
        <w:rPr>
          <w:b/>
          <w:sz w:val="20"/>
        </w:rPr>
      </w:pPr>
      <w:bookmarkStart w:id="6" w:name="_GoBack"/>
      <w:bookmarkEnd w:id="6"/>
      <w:r w:rsidRPr="00B654BA">
        <w:rPr>
          <w:b/>
          <w:sz w:val="20"/>
        </w:rPr>
        <w:t>Председатель комиссии по проведению специальной оценки условий труда</w:t>
      </w:r>
      <w:r w:rsidR="00186D6A" w:rsidRPr="00B654BA">
        <w:rPr>
          <w:b/>
          <w:sz w:val="20"/>
        </w:rPr>
        <w:t>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654BA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86D6A" w:rsidRPr="00B654BA" w:rsidRDefault="002F06DB" w:rsidP="009D6532">
            <w:pPr>
              <w:pStyle w:val="aa"/>
            </w:pPr>
            <w:r>
              <w:t xml:space="preserve">Заведующий </w:t>
            </w:r>
          </w:p>
        </w:tc>
        <w:tc>
          <w:tcPr>
            <w:tcW w:w="283" w:type="dxa"/>
            <w:vAlign w:val="bottom"/>
          </w:tcPr>
          <w:p w:rsidR="009D6532" w:rsidRPr="00B654BA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A0C30" w:rsidRPr="00B654BA" w:rsidRDefault="000A0C30" w:rsidP="009D6532">
            <w:pPr>
              <w:pStyle w:val="aa"/>
            </w:pPr>
          </w:p>
          <w:p w:rsidR="000A0C30" w:rsidRPr="00B654BA" w:rsidRDefault="000A0C30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654BA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654BA" w:rsidRDefault="002F06DB" w:rsidP="009D6532">
            <w:pPr>
              <w:pStyle w:val="aa"/>
            </w:pPr>
            <w:r>
              <w:t>Бедарева Инна Владимировна</w:t>
            </w:r>
          </w:p>
        </w:tc>
        <w:tc>
          <w:tcPr>
            <w:tcW w:w="284" w:type="dxa"/>
            <w:vAlign w:val="bottom"/>
          </w:tcPr>
          <w:p w:rsidR="009D6532" w:rsidRPr="00B654BA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654BA" w:rsidRDefault="009D6532" w:rsidP="009D6532">
            <w:pPr>
              <w:pStyle w:val="aa"/>
            </w:pPr>
          </w:p>
        </w:tc>
      </w:tr>
      <w:tr w:rsidR="009D6532" w:rsidRPr="00B654BA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B654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  <w:r w:rsidRPr="00B654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  <w:r w:rsidRPr="00B654BA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  <w:r w:rsidRPr="00B654BA">
              <w:rPr>
                <w:vertAlign w:val="superscript"/>
              </w:rPr>
              <w:t>(дата)</w:t>
            </w:r>
          </w:p>
        </w:tc>
      </w:tr>
    </w:tbl>
    <w:p w:rsidR="009D6532" w:rsidRPr="00B654BA" w:rsidRDefault="009D6532" w:rsidP="009D6532"/>
    <w:p w:rsidR="009D6532" w:rsidRPr="00B654BA" w:rsidRDefault="009D6532" w:rsidP="009D6532">
      <w:pPr>
        <w:rPr>
          <w:b/>
          <w:sz w:val="20"/>
        </w:rPr>
      </w:pPr>
      <w:r w:rsidRPr="00B654BA">
        <w:rPr>
          <w:b/>
          <w:sz w:val="20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654BA" w:rsidTr="002F06D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86D6A" w:rsidRPr="00B654BA" w:rsidRDefault="002F06DB" w:rsidP="009D6532">
            <w:pPr>
              <w:pStyle w:val="aa"/>
            </w:pPr>
            <w:r>
              <w:t>Старший воспитатель</w:t>
            </w:r>
          </w:p>
        </w:tc>
        <w:tc>
          <w:tcPr>
            <w:tcW w:w="283" w:type="dxa"/>
            <w:vAlign w:val="bottom"/>
          </w:tcPr>
          <w:p w:rsidR="009D6532" w:rsidRPr="00B654BA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A60A1" w:rsidRPr="00B654BA" w:rsidRDefault="006A60A1" w:rsidP="009D6532">
            <w:pPr>
              <w:pStyle w:val="aa"/>
            </w:pPr>
          </w:p>
          <w:p w:rsidR="000A0C30" w:rsidRPr="00B654BA" w:rsidRDefault="000A0C30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654BA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654BA" w:rsidRDefault="002F06DB" w:rsidP="009D6532">
            <w:pPr>
              <w:pStyle w:val="aa"/>
            </w:pPr>
            <w:r>
              <w:t>Токарева Светлана Евгеньевна</w:t>
            </w:r>
          </w:p>
        </w:tc>
        <w:tc>
          <w:tcPr>
            <w:tcW w:w="284" w:type="dxa"/>
            <w:vAlign w:val="bottom"/>
          </w:tcPr>
          <w:p w:rsidR="009D6532" w:rsidRPr="00B654BA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654BA" w:rsidRDefault="009D6532" w:rsidP="009D6532">
            <w:pPr>
              <w:pStyle w:val="aa"/>
            </w:pPr>
          </w:p>
        </w:tc>
      </w:tr>
      <w:tr w:rsidR="009D6532" w:rsidRPr="00B654BA" w:rsidTr="002F06D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B654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  <w:r w:rsidRPr="00B654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  <w:r w:rsidRPr="00B654BA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  <w:r w:rsidRPr="00B654BA">
              <w:rPr>
                <w:vertAlign w:val="superscript"/>
              </w:rPr>
              <w:t>(дата)</w:t>
            </w:r>
          </w:p>
        </w:tc>
      </w:tr>
      <w:tr w:rsidR="002F06DB" w:rsidRPr="002F06DB" w:rsidTr="002F06D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06DB" w:rsidRPr="002F06DB" w:rsidRDefault="002F06DB" w:rsidP="009D6532">
            <w:pPr>
              <w:pStyle w:val="aa"/>
            </w:pPr>
            <w:r>
              <w:t>Заместитель заведующий по АХЧ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F06DB" w:rsidRPr="002F06DB" w:rsidRDefault="002F06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06DB" w:rsidRPr="002F06DB" w:rsidRDefault="002F06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F06DB" w:rsidRPr="002F06DB" w:rsidRDefault="002F06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06DB" w:rsidRPr="002F06DB" w:rsidRDefault="002F06DB" w:rsidP="009D6532">
            <w:pPr>
              <w:pStyle w:val="aa"/>
            </w:pPr>
            <w:r>
              <w:t>Макосова Светлана Геннадьевна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F06DB" w:rsidRPr="002F06DB" w:rsidRDefault="002F06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06DB" w:rsidRPr="002F06DB" w:rsidRDefault="002F06DB" w:rsidP="009D6532">
            <w:pPr>
              <w:pStyle w:val="aa"/>
            </w:pPr>
          </w:p>
        </w:tc>
      </w:tr>
      <w:tr w:rsidR="002F06DB" w:rsidRPr="002F06DB" w:rsidTr="002F06D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F06DB" w:rsidRPr="002F06DB" w:rsidRDefault="002F06DB" w:rsidP="009D6532">
            <w:pPr>
              <w:pStyle w:val="aa"/>
              <w:rPr>
                <w:vertAlign w:val="superscript"/>
              </w:rPr>
            </w:pPr>
            <w:r w:rsidRPr="002F06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F06DB" w:rsidRPr="002F06DB" w:rsidRDefault="002F0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06DB" w:rsidRPr="002F06DB" w:rsidRDefault="002F06DB" w:rsidP="009D6532">
            <w:pPr>
              <w:pStyle w:val="aa"/>
              <w:rPr>
                <w:vertAlign w:val="superscript"/>
              </w:rPr>
            </w:pPr>
            <w:r w:rsidRPr="002F06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F06DB" w:rsidRPr="002F06DB" w:rsidRDefault="002F0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06DB" w:rsidRPr="002F06DB" w:rsidRDefault="002F06DB" w:rsidP="009D6532">
            <w:pPr>
              <w:pStyle w:val="aa"/>
              <w:rPr>
                <w:vertAlign w:val="superscript"/>
              </w:rPr>
            </w:pPr>
            <w:r w:rsidRPr="002F06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F06DB" w:rsidRPr="002F06DB" w:rsidRDefault="002F0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F06DB" w:rsidRPr="002F06DB" w:rsidRDefault="002F06DB" w:rsidP="009D6532">
            <w:pPr>
              <w:pStyle w:val="aa"/>
              <w:rPr>
                <w:vertAlign w:val="superscript"/>
              </w:rPr>
            </w:pPr>
            <w:r w:rsidRPr="002F06DB">
              <w:rPr>
                <w:vertAlign w:val="superscript"/>
              </w:rPr>
              <w:t>(дата)</w:t>
            </w:r>
          </w:p>
        </w:tc>
      </w:tr>
    </w:tbl>
    <w:p w:rsidR="00452CED" w:rsidRPr="00B654BA" w:rsidRDefault="00452CED" w:rsidP="00452CED"/>
    <w:p w:rsidR="002743B5" w:rsidRDefault="004654AF" w:rsidP="002743B5">
      <w:pPr>
        <w:rPr>
          <w:b/>
          <w:sz w:val="20"/>
        </w:rPr>
      </w:pPr>
      <w:r w:rsidRPr="00B654BA">
        <w:rPr>
          <w:b/>
          <w:sz w:val="20"/>
        </w:rPr>
        <w:t>Эксперт(-ы) организации, проводившей специальную оценку условий труда:</w:t>
      </w:r>
    </w:p>
    <w:p w:rsidR="002F06DB" w:rsidRPr="00B654BA" w:rsidRDefault="002F06DB" w:rsidP="002743B5">
      <w:pPr>
        <w:rPr>
          <w:b/>
          <w:sz w:val="20"/>
        </w:rPr>
      </w:pP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F06DB" w:rsidTr="002F06D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6D6A" w:rsidRPr="002F06DB" w:rsidRDefault="002F06DB" w:rsidP="00186D6A">
            <w:pPr>
              <w:pStyle w:val="aa"/>
            </w:pPr>
            <w:r w:rsidRPr="002F06DB">
              <w:t>4740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F06DB" w:rsidRDefault="002743B5" w:rsidP="00186D6A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F06DB" w:rsidRDefault="002743B5" w:rsidP="00186D6A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F06DB" w:rsidRDefault="002743B5" w:rsidP="00186D6A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C30" w:rsidRPr="002F06DB" w:rsidRDefault="002F06DB" w:rsidP="00186D6A">
            <w:pPr>
              <w:pStyle w:val="aa"/>
            </w:pPr>
            <w:r w:rsidRPr="002F06DB">
              <w:t>Суханова Ирина Геннадьевна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F06DB" w:rsidRDefault="002743B5" w:rsidP="00186D6A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F06DB" w:rsidRDefault="002F06DB" w:rsidP="00186D6A">
            <w:pPr>
              <w:pStyle w:val="aa"/>
            </w:pPr>
            <w:r>
              <w:t>21.01.2019</w:t>
            </w:r>
          </w:p>
        </w:tc>
      </w:tr>
      <w:tr w:rsidR="002743B5" w:rsidRPr="002F06DB" w:rsidTr="002F06D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2F06DB" w:rsidRDefault="002F06DB" w:rsidP="002743B5">
            <w:pPr>
              <w:pStyle w:val="aa"/>
              <w:rPr>
                <w:b/>
                <w:vertAlign w:val="superscript"/>
              </w:rPr>
            </w:pPr>
            <w:r w:rsidRPr="002F06D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2F06D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2F06DB" w:rsidRDefault="002F06DB" w:rsidP="002743B5">
            <w:pPr>
              <w:pStyle w:val="aa"/>
              <w:rPr>
                <w:b/>
                <w:vertAlign w:val="superscript"/>
              </w:rPr>
            </w:pPr>
            <w:r w:rsidRPr="002F06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2F06D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2F06DB" w:rsidRDefault="002F06DB" w:rsidP="002743B5">
            <w:pPr>
              <w:pStyle w:val="aa"/>
              <w:rPr>
                <w:b/>
                <w:vertAlign w:val="superscript"/>
              </w:rPr>
            </w:pPr>
            <w:r w:rsidRPr="002F06D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2F06D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2F06DB" w:rsidRDefault="002F06DB" w:rsidP="002743B5">
            <w:pPr>
              <w:pStyle w:val="aa"/>
              <w:rPr>
                <w:vertAlign w:val="superscript"/>
              </w:rPr>
            </w:pPr>
            <w:r w:rsidRPr="002F06DB">
              <w:rPr>
                <w:vertAlign w:val="superscript"/>
              </w:rPr>
              <w:t>(дата)</w:t>
            </w:r>
          </w:p>
        </w:tc>
      </w:tr>
    </w:tbl>
    <w:p w:rsidR="00DC1A91" w:rsidRPr="00B654BA" w:rsidRDefault="00DC1A91" w:rsidP="00DC1A91"/>
    <w:sectPr w:rsidR="00DC1A91" w:rsidRPr="00B654B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27" w:rsidRDefault="00250327" w:rsidP="002F06DB">
      <w:r>
        <w:separator/>
      </w:r>
    </w:p>
  </w:endnote>
  <w:endnote w:type="continuationSeparator" w:id="0">
    <w:p w:rsidR="00250327" w:rsidRDefault="00250327" w:rsidP="002F0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DB" w:rsidRDefault="002F06D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DB" w:rsidRDefault="002F06D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DB" w:rsidRDefault="002F06D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27" w:rsidRDefault="00250327" w:rsidP="002F06DB">
      <w:r>
        <w:separator/>
      </w:r>
    </w:p>
  </w:footnote>
  <w:footnote w:type="continuationSeparator" w:id="0">
    <w:p w:rsidR="00250327" w:rsidRDefault="00250327" w:rsidP="002F0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DB" w:rsidRDefault="002F06D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DB" w:rsidRDefault="002F06D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DB" w:rsidRDefault="002F06D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42"/>
    <w:docVar w:name="ceh_info" w:val="Муниципальное бюджетное дошкольное образовательное учреждение &quot;Детский сад № 21 &quot;Сказка&quot; комбинированного вида города Белово&quot;"/>
    <w:docVar w:name="doc_name" w:val="Документ42"/>
    <w:docVar w:name="fill_date" w:val="21.01.2019"/>
    <w:docVar w:name="org_name" w:val="     "/>
    <w:docVar w:name="pers_guids" w:val="088997975D2E4BAF85AB627EB3428183@"/>
    <w:docVar w:name="pers_snils" w:val="088997975D2E4BAF85AB627EB3428183@"/>
    <w:docVar w:name="rbtd_name" w:val="Муниципальное бюджетное дошкольное образовательное учреждение &quot;Детский сад № 21 &quot;Сказка&quot; комбинированного вида города Белово&quot;"/>
    <w:docVar w:name="sv_docs" w:val="1"/>
  </w:docVars>
  <w:rsids>
    <w:rsidRoot w:val="002F06DB"/>
    <w:rsid w:val="0002033E"/>
    <w:rsid w:val="000A0C30"/>
    <w:rsid w:val="000C5130"/>
    <w:rsid w:val="000D3760"/>
    <w:rsid w:val="000D48B0"/>
    <w:rsid w:val="000F0714"/>
    <w:rsid w:val="00186D6A"/>
    <w:rsid w:val="00196135"/>
    <w:rsid w:val="001A7AC3"/>
    <w:rsid w:val="001B19D8"/>
    <w:rsid w:val="00237B32"/>
    <w:rsid w:val="00250327"/>
    <w:rsid w:val="002743B5"/>
    <w:rsid w:val="002761BA"/>
    <w:rsid w:val="002F06DB"/>
    <w:rsid w:val="00382FA4"/>
    <w:rsid w:val="003A1C01"/>
    <w:rsid w:val="003A2259"/>
    <w:rsid w:val="003C3080"/>
    <w:rsid w:val="003C79E5"/>
    <w:rsid w:val="003F4B55"/>
    <w:rsid w:val="00450E3E"/>
    <w:rsid w:val="00452CED"/>
    <w:rsid w:val="004654AF"/>
    <w:rsid w:val="00495D50"/>
    <w:rsid w:val="004B7161"/>
    <w:rsid w:val="004C6BD0"/>
    <w:rsid w:val="004D3FF5"/>
    <w:rsid w:val="004E5CB1"/>
    <w:rsid w:val="00523194"/>
    <w:rsid w:val="00547088"/>
    <w:rsid w:val="005567D6"/>
    <w:rsid w:val="005645F0"/>
    <w:rsid w:val="00572AE0"/>
    <w:rsid w:val="00584289"/>
    <w:rsid w:val="005F64E6"/>
    <w:rsid w:val="0065289A"/>
    <w:rsid w:val="0067226F"/>
    <w:rsid w:val="006A60A1"/>
    <w:rsid w:val="006E4DFC"/>
    <w:rsid w:val="00725C51"/>
    <w:rsid w:val="0080450A"/>
    <w:rsid w:val="00820552"/>
    <w:rsid w:val="00902055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654BA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96CE7"/>
    <w:rsid w:val="00EA3306"/>
    <w:rsid w:val="00EB7BDE"/>
    <w:rsid w:val="00EC5373"/>
    <w:rsid w:val="00ED7D4D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06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F06DB"/>
    <w:rPr>
      <w:sz w:val="24"/>
    </w:rPr>
  </w:style>
  <w:style w:type="paragraph" w:styleId="ad">
    <w:name w:val="footer"/>
    <w:basedOn w:val="a"/>
    <w:link w:val="ae"/>
    <w:rsid w:val="002F06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F06D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06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F06DB"/>
    <w:rPr>
      <w:sz w:val="24"/>
    </w:rPr>
  </w:style>
  <w:style w:type="paragraph" w:styleId="ad">
    <w:name w:val="footer"/>
    <w:basedOn w:val="a"/>
    <w:link w:val="ae"/>
    <w:rsid w:val="002F06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F06D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Ирина Суханова</dc:creator>
  <cp:lastModifiedBy>User</cp:lastModifiedBy>
  <cp:revision>3</cp:revision>
  <dcterms:created xsi:type="dcterms:W3CDTF">2019-01-21T04:27:00Z</dcterms:created>
  <dcterms:modified xsi:type="dcterms:W3CDTF">2019-01-30T01:58:00Z</dcterms:modified>
</cp:coreProperties>
</file>