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4C" w:rsidRDefault="00D861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7pt;margin-top:-5.2pt;width:434.45pt;height:603.3pt;z-index:251645440;mso-wrap-style:none" stroked="f">
            <v:textbox>
              <w:txbxContent>
                <w:p w:rsidR="00D8614C" w:rsidRDefault="00D8614C" w:rsidP="001F18E0">
                  <w:pPr>
                    <w:ind w:left="-142"/>
                  </w:pPr>
                  <w:r w:rsidRPr="00331532">
                    <w:rPr>
                      <w:rFonts w:ascii="Georgia" w:hAnsi="Georgi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i1026" type="#_x0000_t75" alt="https://encrypted-tbn0.gstatic.com/images?q=tbn:ANd9GcSYEoUJ3SGiRK31mXChR4Knzj6CUFF8KsZ1a0HDXhXF6AEo4wBz" style="width:418.5pt;height:606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15pt;margin-top:-12.8pt;width:3.7pt;height:457.95pt;z-index:251666944" filled="f" stroked="f">
            <v:fill type="tile"/>
            <v:textbox>
              <w:txbxContent>
                <w:p w:rsidR="00D8614C" w:rsidRPr="00D74EF9" w:rsidRDefault="00D8614C" w:rsidP="00D93C22">
                  <w:pPr>
                    <w:ind w:left="-142"/>
                  </w:pPr>
                </w:p>
                <w:p w:rsidR="00D8614C" w:rsidRDefault="00D8614C" w:rsidP="00D93C22">
                  <w:pPr>
                    <w:ind w:left="-142"/>
                  </w:pPr>
                </w:p>
                <w:p w:rsidR="00D8614C" w:rsidRDefault="00D8614C" w:rsidP="00D93C22">
                  <w:pPr>
                    <w:ind w:left="-142"/>
                  </w:pPr>
                </w:p>
                <w:p w:rsidR="00D8614C" w:rsidRDefault="00D8614C" w:rsidP="00D93C22">
                  <w:pPr>
                    <w:ind w:left="-142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27.9pt;margin-top:6pt;width:405pt;height:81pt;z-index:251667968" filled="f" stroked="f">
            <v:textbox style="mso-next-textbox:#_x0000_s1028">
              <w:txbxContent>
                <w:p w:rsidR="00D8614C" w:rsidRDefault="00D8614C" w:rsidP="00AE11D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.3pt;margin-top:-9pt;width:420pt;height:594pt;z-index:251646464" filled="f" fillcolor="#fcf" stroked="f">
            <v:fill rotate="t"/>
            <v:textbox style="mso-next-textbox:#_x0000_s1029">
              <w:txbxContent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DA36B1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  <w:p w:rsidR="00D8614C" w:rsidRDefault="00D8614C" w:rsidP="000C1227">
                  <w:pPr>
                    <w:pBdr>
                      <w:bottom w:val="single" w:sz="12" w:space="1" w:color="auto"/>
                    </w:pBdr>
                  </w:pPr>
                </w:p>
              </w:txbxContent>
            </v:textbox>
          </v:shape>
        </w:pict>
      </w:r>
    </w:p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>
      <w:r>
        <w:rPr>
          <w:noProof/>
        </w:rPr>
        <w:pict>
          <v:shape id="_x0000_s1030" type="#_x0000_t202" style="position:absolute;margin-left:462.05pt;margin-top:.5pt;width:366pt;height:212.6pt;z-index:251668992" filled="f" stroked="f">
            <v:textbox>
              <w:txbxContent>
                <w:p w:rsidR="00D8614C" w:rsidRPr="001F18E0" w:rsidRDefault="00D8614C" w:rsidP="00412B87">
                  <w:pPr>
                    <w:jc w:val="center"/>
                    <w:rPr>
                      <w:rFonts w:ascii="Arial Black" w:hAnsi="Arial Black"/>
                      <w:b/>
                      <w:color w:val="C00000"/>
                      <w:sz w:val="48"/>
                      <w:szCs w:val="48"/>
                    </w:rPr>
                  </w:pPr>
                  <w:r w:rsidRPr="001F18E0">
                    <w:rPr>
                      <w:rFonts w:ascii="Arial Black" w:hAnsi="Arial Black"/>
                      <w:b/>
                      <w:color w:val="C00000"/>
                      <w:sz w:val="48"/>
                      <w:szCs w:val="48"/>
                    </w:rPr>
                    <w:t xml:space="preserve">Родителям </w:t>
                  </w:r>
                </w:p>
                <w:p w:rsidR="00D8614C" w:rsidRPr="001F18E0" w:rsidRDefault="00D8614C" w:rsidP="00412B87">
                  <w:pPr>
                    <w:jc w:val="center"/>
                    <w:rPr>
                      <w:rFonts w:ascii="Arial Black" w:hAnsi="Arial Black"/>
                      <w:b/>
                      <w:color w:val="C00000"/>
                      <w:sz w:val="48"/>
                      <w:szCs w:val="48"/>
                    </w:rPr>
                  </w:pPr>
                  <w:r w:rsidRPr="001F18E0">
                    <w:rPr>
                      <w:rFonts w:ascii="Arial Black" w:hAnsi="Arial Black"/>
                      <w:b/>
                      <w:color w:val="C00000"/>
                      <w:sz w:val="48"/>
                      <w:szCs w:val="48"/>
                    </w:rPr>
                    <w:t>о ФГОС дошкольного образования</w:t>
                  </w:r>
                </w:p>
                <w:p w:rsidR="00D8614C" w:rsidRDefault="00D8614C" w:rsidP="00412B87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D8614C" w:rsidRPr="00AE11DC" w:rsidRDefault="00D8614C" w:rsidP="00412B87">
                  <w:pPr>
                    <w:jc w:val="center"/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Информационный буклет</w:t>
                  </w:r>
                </w:p>
              </w:txbxContent>
            </v:textbox>
          </v:shape>
        </w:pict>
      </w:r>
    </w:p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>
      <w:r>
        <w:rPr>
          <w:noProof/>
        </w:rPr>
        <w:pict>
          <v:shape id="_x0000_s1031" type="#_x0000_t202" style="position:absolute;margin-left:479.65pt;margin-top:11.1pt;width:296.25pt;height:3in;z-index:251665920" filled="f" stroked="f">
            <v:textbox>
              <w:txbxContent>
                <w:p w:rsidR="00D8614C" w:rsidRDefault="00D8614C"/>
              </w:txbxContent>
            </v:textbox>
          </v:shape>
        </w:pict>
      </w:r>
    </w:p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Pr="00F1338C" w:rsidRDefault="00D8614C" w:rsidP="00F1338C"/>
    <w:p w:rsidR="00D8614C" w:rsidRDefault="00D8614C" w:rsidP="00F1338C">
      <w:r>
        <w:rPr>
          <w:noProof/>
        </w:rPr>
        <w:pict>
          <v:shape id="_x0000_s1032" type="#_x0000_t202" style="position:absolute;margin-left:519.6pt;margin-top:8.9pt;width:301.5pt;height:51.75pt;z-index:251670016" filled="f" stroked="f">
            <v:textbox>
              <w:txbxContent>
                <w:p w:rsidR="00D8614C" w:rsidRDefault="00D8614C"/>
              </w:txbxContent>
            </v:textbox>
          </v:shape>
        </w:pict>
      </w:r>
    </w:p>
    <w:p w:rsidR="00D8614C" w:rsidRDefault="00D8614C" w:rsidP="00F1338C"/>
    <w:p w:rsidR="00D8614C" w:rsidRDefault="00D8614C" w:rsidP="00F1338C">
      <w:pPr>
        <w:jc w:val="center"/>
      </w:pPr>
      <w:r>
        <w:rPr>
          <w:noProof/>
        </w:rPr>
        <w:pict>
          <v:shape id="_x0000_s1033" type="#_x0000_t202" style="position:absolute;left:0;text-align:left;margin-left:-2.3pt;margin-top:-3.75pt;width:421.2pt;height:603pt;z-index:251648512" filled="f" fillcolor="#fcf" stroked="f">
            <v:fill rotate="t"/>
            <v:textbox style="mso-next-textbox:#_x0000_s1033">
              <w:txbxContent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5A4416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Georgia" w:hAnsi="Georgia"/>
                    </w:rPr>
                  </w:pPr>
                </w:p>
                <w:p w:rsidR="00D8614C" w:rsidRDefault="00D8614C" w:rsidP="005A4416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  <w:p w:rsidR="00D8614C" w:rsidRDefault="00D8614C" w:rsidP="00F1338C">
                  <w:pPr>
                    <w:pBdr>
                      <w:bottom w:val="single" w:sz="12" w:space="1" w:color="auto"/>
                    </w:pBdr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18.9pt;margin-top:-2.3pt;width:448.2pt;height:601.55pt;z-index:251647488" filled="f" fillcolor="#fcf" stroked="f">
            <v:fill rotate="t"/>
            <v:textbox style="mso-next-textbox:#_x0000_s1034">
              <w:txbxContent>
                <w:p w:rsidR="00D8614C" w:rsidRDefault="00D8614C" w:rsidP="00F1338C">
                  <w:pPr>
                    <w:rPr>
                      <w:rFonts w:ascii="Georgia" w:hAnsi="Georgia"/>
                      <w:b/>
                      <w:i/>
                      <w:color w:val="000080"/>
                      <w:sz w:val="32"/>
                      <w:szCs w:val="32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  <w:p w:rsidR="00D8614C" w:rsidRDefault="00D8614C" w:rsidP="00E21E68">
                  <w:pPr>
                    <w:tabs>
                      <w:tab w:val="left" w:pos="426"/>
                      <w:tab w:val="left" w:pos="851"/>
                    </w:tabs>
                    <w:ind w:left="3828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614C" w:rsidRDefault="00D8614C" w:rsidP="00F1338C">
      <w:pPr>
        <w:jc w:val="center"/>
      </w:pPr>
    </w:p>
    <w:p w:rsidR="00D8614C" w:rsidRDefault="00D8614C" w:rsidP="00F1338C">
      <w:pPr>
        <w:jc w:val="center"/>
      </w:pPr>
    </w:p>
    <w:p w:rsidR="00D8614C" w:rsidRDefault="00D8614C" w:rsidP="00F1338C">
      <w:pPr>
        <w:jc w:val="center"/>
      </w:pPr>
    </w:p>
    <w:p w:rsidR="00D8614C" w:rsidRDefault="00D8614C" w:rsidP="00F1338C">
      <w:pPr>
        <w:jc w:val="center"/>
      </w:pPr>
    </w:p>
    <w:p w:rsidR="00D8614C" w:rsidRDefault="00D8614C" w:rsidP="00F1338C">
      <w:pPr>
        <w:jc w:val="center"/>
      </w:pPr>
    </w:p>
    <w:p w:rsidR="00D8614C" w:rsidRDefault="00D8614C" w:rsidP="00F1338C">
      <w:pPr>
        <w:jc w:val="center"/>
      </w:pPr>
    </w:p>
    <w:p w:rsidR="00D8614C" w:rsidRDefault="00D8614C" w:rsidP="00F1338C">
      <w:pPr>
        <w:jc w:val="center"/>
      </w:pPr>
    </w:p>
    <w:p w:rsidR="00D8614C" w:rsidRDefault="00D8614C" w:rsidP="00F1338C">
      <w:pPr>
        <w:jc w:val="center"/>
      </w:pPr>
    </w:p>
    <w:p w:rsidR="00D8614C" w:rsidRPr="009D7529" w:rsidRDefault="00D8614C" w:rsidP="009D7529"/>
    <w:p w:rsidR="00D8614C" w:rsidRPr="009D7529" w:rsidRDefault="00D8614C" w:rsidP="009D7529"/>
    <w:p w:rsidR="00D8614C" w:rsidRPr="009D7529" w:rsidRDefault="00D8614C" w:rsidP="009D7529"/>
    <w:p w:rsidR="00D8614C" w:rsidRPr="009D7529" w:rsidRDefault="00D8614C" w:rsidP="009D7529"/>
    <w:p w:rsidR="00D8614C" w:rsidRPr="009D7529" w:rsidRDefault="00D8614C" w:rsidP="009D7529"/>
    <w:p w:rsidR="00D8614C" w:rsidRPr="009D7529" w:rsidRDefault="00D8614C" w:rsidP="009D7529"/>
    <w:p w:rsidR="00D8614C" w:rsidRPr="009D7529" w:rsidRDefault="00D8614C" w:rsidP="009D7529"/>
    <w:p w:rsidR="00D8614C" w:rsidRPr="009D7529" w:rsidRDefault="00D8614C" w:rsidP="009D7529"/>
    <w:p w:rsidR="00D8614C" w:rsidRDefault="00D8614C" w:rsidP="009D7529"/>
    <w:p w:rsidR="00D8614C" w:rsidRDefault="00D8614C" w:rsidP="009D7529"/>
    <w:p w:rsidR="00D8614C" w:rsidRDefault="00D8614C" w:rsidP="009D7529">
      <w:pPr>
        <w:tabs>
          <w:tab w:val="left" w:pos="7820"/>
        </w:tabs>
      </w:pPr>
      <w:r>
        <w:tab/>
      </w: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  <w:r>
        <w:rPr>
          <w:noProof/>
        </w:rPr>
        <w:pict>
          <v:shape id="_x0000_s1035" type="#_x0000_t202" style="position:absolute;margin-left:420.4pt;margin-top:-.4pt;width:417pt;height:594.75pt;z-index:251650560" stroked="f">
            <v:textbox style="mso-next-textbox:#_x0000_s1035">
              <w:txbxContent>
                <w:p w:rsidR="00D8614C" w:rsidRPr="00B364EE" w:rsidRDefault="00D8614C" w:rsidP="00A249E7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Pr="00B364EE" w:rsidRDefault="00D8614C" w:rsidP="00A249E7">
                  <w:pPr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color w:val="C00000"/>
                      <w:sz w:val="26"/>
                      <w:szCs w:val="26"/>
                    </w:rPr>
                    <w:t>Содержани</w:t>
                  </w:r>
                  <w:r>
                    <w:rPr>
                      <w:b/>
                      <w:color w:val="C00000"/>
                      <w:sz w:val="26"/>
                      <w:szCs w:val="26"/>
                    </w:rPr>
                    <w:t>е</w:t>
                  </w:r>
                </w:p>
                <w:p w:rsidR="00D8614C" w:rsidRPr="00211A6C" w:rsidRDefault="00D8614C">
                  <w:pPr>
                    <w:rPr>
                      <w:sz w:val="16"/>
                      <w:szCs w:val="16"/>
                    </w:rPr>
                  </w:pPr>
                </w:p>
                <w:p w:rsidR="00D8614C" w:rsidRPr="00CA7C89" w:rsidRDefault="00D8614C" w:rsidP="00CA7C89">
                  <w:pPr>
                    <w:spacing w:line="360" w:lineRule="auto"/>
                    <w:ind w:left="851"/>
                    <w:jc w:val="both"/>
                    <w:rPr>
                      <w:bCs/>
                      <w:kern w:val="36"/>
                    </w:rPr>
                  </w:pPr>
                  <w:r w:rsidRPr="00CA7C89">
                    <w:rPr>
                      <w:bCs/>
                      <w:kern w:val="36"/>
                    </w:rPr>
                    <w:t>Федеральный государственный стандарт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/>
                    <w:jc w:val="both"/>
                    <w:rPr>
                      <w:bCs/>
                      <w:kern w:val="36"/>
                    </w:rPr>
                  </w:pPr>
                  <w:r w:rsidRPr="00CA7C89">
                    <w:rPr>
                      <w:bCs/>
                      <w:kern w:val="36"/>
                    </w:rPr>
                    <w:t>дошкольного образования………</w:t>
                  </w:r>
                  <w:r>
                    <w:rPr>
                      <w:bCs/>
                      <w:kern w:val="36"/>
                    </w:rPr>
                    <w:t>……………………………………</w:t>
                  </w:r>
                  <w:r w:rsidRPr="00CA7C89">
                    <w:rPr>
                      <w:bCs/>
                      <w:kern w:val="36"/>
                    </w:rPr>
                    <w:t>4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 w:right="363"/>
                    <w:jc w:val="both"/>
                    <w:rPr>
                      <w:bCs/>
                    </w:rPr>
                  </w:pPr>
                  <w:r w:rsidRPr="00CA7C89">
                    <w:rPr>
                      <w:bCs/>
                    </w:rPr>
                    <w:t>Что такое «образовательный стандарт»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 w:right="243"/>
                    <w:jc w:val="both"/>
                    <w:rPr>
                      <w:bCs/>
                    </w:rPr>
                  </w:pPr>
                  <w:r w:rsidRPr="00CA7C89">
                    <w:rPr>
                      <w:bCs/>
                    </w:rPr>
                    <w:t>для дошкольников…</w:t>
                  </w:r>
                  <w:r>
                    <w:rPr>
                      <w:bCs/>
                    </w:rPr>
                    <w:t>………………………………………………….</w:t>
                  </w:r>
                  <w:r w:rsidRPr="00CA7C89">
                    <w:rPr>
                      <w:bCs/>
                    </w:rPr>
                    <w:t>5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 w:right="774"/>
                    <w:jc w:val="both"/>
                    <w:rPr>
                      <w:bCs/>
                    </w:rPr>
                  </w:pPr>
                  <w:r w:rsidRPr="00CA7C89">
                    <w:rPr>
                      <w:bCs/>
                    </w:rPr>
                    <w:t>Дошкольное образование - «пропедевтика»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 w:right="243"/>
                    <w:jc w:val="both"/>
                    <w:rPr>
                      <w:bCs/>
                    </w:rPr>
                  </w:pPr>
                  <w:r w:rsidRPr="00CA7C89">
                    <w:rPr>
                      <w:bCs/>
                    </w:rPr>
                    <w:t>или базис системы образования…</w:t>
                  </w:r>
                  <w:r>
                    <w:rPr>
                      <w:bCs/>
                    </w:rPr>
                    <w:t>…………………………………..</w:t>
                  </w:r>
                  <w:r w:rsidRPr="00CA7C89">
                    <w:rPr>
                      <w:bCs/>
                    </w:rPr>
                    <w:t>6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 w:right="243"/>
                    <w:jc w:val="both"/>
                  </w:pPr>
                  <w:r w:rsidRPr="00CA7C89">
                    <w:rPr>
                      <w:bCs/>
                    </w:rPr>
                    <w:t>Стандарт как единая модель образования…</w:t>
                  </w:r>
                  <w:r>
                    <w:rPr>
                      <w:bCs/>
                    </w:rPr>
                    <w:t>…………………..........</w:t>
                  </w:r>
                  <w:r w:rsidRPr="00CA7C89">
                    <w:rPr>
                      <w:bCs/>
                    </w:rPr>
                    <w:t>7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 w:right="243"/>
                    <w:jc w:val="both"/>
                  </w:pPr>
                  <w:r w:rsidRPr="00CA7C89">
                    <w:t>Основа для разработки стандарта…</w:t>
                  </w:r>
                  <w:r>
                    <w:t>………………………………...</w:t>
                  </w:r>
                  <w:r w:rsidRPr="00CA7C89">
                    <w:t>8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 w:right="243"/>
                  </w:pPr>
                  <w:r w:rsidRPr="00CA7C89">
                    <w:t>Направленность стандарта на взаимодействие с родителями…</w:t>
                  </w:r>
                  <w:r>
                    <w:t>…………………………………………………………</w:t>
                  </w:r>
                  <w:r w:rsidRPr="00CA7C89">
                    <w:t>8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/>
                    <w:jc w:val="both"/>
                  </w:pPr>
                  <w:r w:rsidRPr="00CA7C89">
                    <w:t>Задачи родителями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 w:right="243"/>
                  </w:pPr>
                  <w:r w:rsidRPr="00CA7C89">
                    <w:t>по реализации Стандарта…</w:t>
                  </w:r>
                  <w:r>
                    <w:t>………………………………………….</w:t>
                  </w:r>
                  <w:r w:rsidRPr="00CA7C89">
                    <w:t>9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 w:right="849"/>
                    <w:jc w:val="both"/>
                  </w:pPr>
                  <w:r w:rsidRPr="00CA7C89">
                    <w:t>Взаимосвязь стандарта и образовательной</w:t>
                  </w:r>
                </w:p>
                <w:p w:rsidR="00D8614C" w:rsidRPr="00CA7C89" w:rsidRDefault="00D8614C" w:rsidP="00CA7C89">
                  <w:pPr>
                    <w:spacing w:line="360" w:lineRule="auto"/>
                    <w:ind w:left="851" w:right="243"/>
                    <w:jc w:val="both"/>
                  </w:pPr>
                  <w:r w:rsidRPr="00CA7C89">
                    <w:t>программы детского сада…</w:t>
                  </w:r>
                  <w:r>
                    <w:t>………………………………………...</w:t>
                  </w:r>
                  <w:r w:rsidRPr="00CA7C89">
                    <w:t>10</w:t>
                  </w:r>
                </w:p>
                <w:p w:rsidR="00D8614C" w:rsidRDefault="00D8614C" w:rsidP="00CA7C89">
                  <w:pPr>
                    <w:spacing w:line="360" w:lineRule="auto"/>
                    <w:ind w:left="851" w:right="102"/>
                    <w:jc w:val="both"/>
                  </w:pPr>
                  <w:r w:rsidRPr="00CA7C89">
                    <w:t>Психолого-педагогические условия реализации Программы…</w:t>
                  </w:r>
                  <w:r>
                    <w:t>...</w:t>
                  </w:r>
                  <w:r w:rsidRPr="00CA7C89">
                    <w:t>13</w:t>
                  </w:r>
                </w:p>
                <w:p w:rsidR="00D8614C" w:rsidRDefault="00D8614C" w:rsidP="00211A6C">
                  <w:pPr>
                    <w:spacing w:line="360" w:lineRule="auto"/>
                    <w:ind w:left="851" w:right="692"/>
                    <w:rPr>
                      <w:sz w:val="26"/>
                      <w:szCs w:val="26"/>
                    </w:rPr>
                  </w:pPr>
                  <w:r w:rsidRPr="00211A6C">
                    <w:rPr>
                      <w:sz w:val="26"/>
                      <w:szCs w:val="26"/>
                    </w:rPr>
                    <w:t xml:space="preserve">Допустимые нормы образовательной  нагрузки </w:t>
                  </w:r>
                </w:p>
                <w:p w:rsidR="00D8614C" w:rsidRPr="00211A6C" w:rsidRDefault="00D8614C" w:rsidP="00211A6C">
                  <w:pPr>
                    <w:spacing w:line="360" w:lineRule="auto"/>
                    <w:ind w:left="851" w:right="243"/>
                    <w:rPr>
                      <w:sz w:val="26"/>
                      <w:szCs w:val="26"/>
                    </w:rPr>
                  </w:pPr>
                  <w:r w:rsidRPr="00211A6C">
                    <w:rPr>
                      <w:sz w:val="26"/>
                      <w:szCs w:val="26"/>
                    </w:rPr>
                    <w:t>для детей дошкольного возраста……</w:t>
                  </w:r>
                  <w:r>
                    <w:rPr>
                      <w:sz w:val="26"/>
                      <w:szCs w:val="26"/>
                    </w:rPr>
                    <w:t>………………………...</w:t>
                  </w:r>
                  <w:r w:rsidRPr="00211A6C">
                    <w:rPr>
                      <w:sz w:val="26"/>
                      <w:szCs w:val="26"/>
                    </w:rPr>
                    <w:t>14</w:t>
                  </w:r>
                </w:p>
                <w:p w:rsidR="00D8614C" w:rsidRPr="00211A6C" w:rsidRDefault="00D8614C" w:rsidP="00211A6C">
                  <w:pPr>
                    <w:spacing w:line="360" w:lineRule="auto"/>
                    <w:ind w:left="851" w:right="10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Возможность </w:t>
                  </w:r>
                  <w:r w:rsidRPr="00211A6C">
                    <w:rPr>
                      <w:sz w:val="26"/>
                      <w:szCs w:val="26"/>
                    </w:rPr>
                    <w:t>оценк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211A6C">
                    <w:rPr>
                      <w:sz w:val="26"/>
                      <w:szCs w:val="26"/>
                    </w:rPr>
                    <w:t xml:space="preserve"> развития ребенка…</w:t>
                  </w:r>
                  <w:r>
                    <w:rPr>
                      <w:sz w:val="26"/>
                      <w:szCs w:val="26"/>
                    </w:rPr>
                    <w:t>…………………...</w:t>
                  </w:r>
                  <w:r w:rsidRPr="00211A6C">
                    <w:rPr>
                      <w:sz w:val="26"/>
                      <w:szCs w:val="26"/>
                    </w:rPr>
                    <w:t>.14</w:t>
                  </w:r>
                </w:p>
                <w:p w:rsidR="00D8614C" w:rsidRPr="00211A6C" w:rsidRDefault="00D8614C" w:rsidP="00211A6C">
                  <w:pPr>
                    <w:pStyle w:val="ListParagraph"/>
                    <w:spacing w:line="360" w:lineRule="auto"/>
                    <w:ind w:left="851" w:right="273"/>
                    <w:rPr>
                      <w:sz w:val="26"/>
                      <w:szCs w:val="26"/>
                    </w:rPr>
                  </w:pPr>
                  <w:r w:rsidRPr="00211A6C">
                    <w:rPr>
                      <w:sz w:val="26"/>
                      <w:szCs w:val="26"/>
                    </w:rPr>
                    <w:t>Своевременна ли стандартизация</w:t>
                  </w:r>
                </w:p>
                <w:p w:rsidR="00D8614C" w:rsidRPr="00211A6C" w:rsidRDefault="00D8614C" w:rsidP="00211A6C">
                  <w:pPr>
                    <w:spacing w:line="360" w:lineRule="auto"/>
                    <w:ind w:left="851" w:right="102"/>
                    <w:rPr>
                      <w:sz w:val="26"/>
                      <w:szCs w:val="26"/>
                    </w:rPr>
                  </w:pPr>
                  <w:r w:rsidRPr="00211A6C">
                    <w:rPr>
                      <w:sz w:val="26"/>
                      <w:szCs w:val="26"/>
                    </w:rPr>
                    <w:t>дошкольного образования…</w:t>
                  </w:r>
                  <w:r>
                    <w:rPr>
                      <w:sz w:val="26"/>
                      <w:szCs w:val="26"/>
                    </w:rPr>
                    <w:t>…………………………………..</w:t>
                  </w:r>
                  <w:r w:rsidRPr="00211A6C">
                    <w:rPr>
                      <w:sz w:val="26"/>
                      <w:szCs w:val="26"/>
                    </w:rPr>
                    <w:t>16</w:t>
                  </w:r>
                </w:p>
                <w:p w:rsidR="00D8614C" w:rsidRPr="00211A6C" w:rsidRDefault="00D8614C" w:rsidP="00211A6C">
                  <w:pPr>
                    <w:spacing w:line="360" w:lineRule="auto"/>
                    <w:ind w:left="851" w:right="243"/>
                    <w:rPr>
                      <w:sz w:val="26"/>
                      <w:szCs w:val="26"/>
                    </w:rPr>
                  </w:pPr>
                  <w:r w:rsidRPr="00211A6C">
                    <w:rPr>
                      <w:sz w:val="26"/>
                      <w:szCs w:val="26"/>
                    </w:rPr>
                    <w:t>Психолого - педагогические условия реализации Стандарта…</w:t>
                  </w:r>
                  <w:r>
                    <w:rPr>
                      <w:sz w:val="26"/>
                      <w:szCs w:val="26"/>
                    </w:rPr>
                    <w:t>…………………………………………………….</w:t>
                  </w:r>
                  <w:r w:rsidRPr="00211A6C">
                    <w:rPr>
                      <w:sz w:val="26"/>
                      <w:szCs w:val="26"/>
                    </w:rPr>
                    <w:t>17</w:t>
                  </w:r>
                </w:p>
                <w:p w:rsidR="00D8614C" w:rsidRPr="00211A6C" w:rsidRDefault="00D8614C" w:rsidP="00211A6C">
                  <w:pPr>
                    <w:shd w:val="clear" w:color="auto" w:fill="FFFFFF"/>
                    <w:tabs>
                      <w:tab w:val="left" w:pos="3828"/>
                    </w:tabs>
                    <w:spacing w:line="360" w:lineRule="auto"/>
                    <w:ind w:left="851"/>
                    <w:rPr>
                      <w:sz w:val="26"/>
                      <w:szCs w:val="26"/>
                    </w:rPr>
                  </w:pPr>
                  <w:r w:rsidRPr="00211A6C">
                    <w:rPr>
                      <w:sz w:val="26"/>
                      <w:szCs w:val="26"/>
                    </w:rPr>
                    <w:t>Литература…</w:t>
                  </w:r>
                  <w:r>
                    <w:rPr>
                      <w:sz w:val="26"/>
                      <w:szCs w:val="26"/>
                    </w:rPr>
                    <w:t>…………………………………………………...</w:t>
                  </w:r>
                  <w:r w:rsidRPr="00211A6C">
                    <w:rPr>
                      <w:sz w:val="26"/>
                      <w:szCs w:val="26"/>
                    </w:rPr>
                    <w:t>18</w:t>
                  </w: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 w:rsidP="00211A6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D8614C" w:rsidRDefault="00D8614C" w:rsidP="00211A6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D8614C" w:rsidRPr="005C55CF" w:rsidRDefault="00D8614C" w:rsidP="00211A6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5C55CF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9.35pt;margin-top:-.4pt;width:429.75pt;height:594.75pt;z-index:251649536" stroked="f">
            <v:textbox style="mso-next-textbox:#_x0000_s1036">
              <w:txbxContent>
                <w:p w:rsidR="00D8614C" w:rsidRPr="00197836" w:rsidRDefault="00D8614C" w:rsidP="00197836">
                  <w:pPr>
                    <w:shd w:val="clear" w:color="auto" w:fill="FFFFFF"/>
                    <w:tabs>
                      <w:tab w:val="left" w:pos="3828"/>
                    </w:tabs>
                    <w:spacing w:line="240" w:lineRule="atLeast"/>
                    <w:ind w:firstLine="6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Pr="00197836" w:rsidRDefault="00D8614C" w:rsidP="00197836">
                  <w:pPr>
                    <w:shd w:val="clear" w:color="auto" w:fill="FFFFFF"/>
                    <w:tabs>
                      <w:tab w:val="left" w:pos="3828"/>
                    </w:tabs>
                    <w:spacing w:line="240" w:lineRule="atLeast"/>
                    <w:ind w:firstLine="6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197836">
                    <w:rPr>
                      <w:b/>
                      <w:color w:val="C00000"/>
                      <w:sz w:val="26"/>
                      <w:szCs w:val="26"/>
                    </w:rPr>
                    <w:t>Литература.</w:t>
                  </w:r>
                </w:p>
                <w:p w:rsidR="00D8614C" w:rsidRPr="00696F47" w:rsidRDefault="00D8614C" w:rsidP="00197836">
                  <w:pPr>
                    <w:shd w:val="clear" w:color="auto" w:fill="FFFFFF"/>
                    <w:tabs>
                      <w:tab w:val="left" w:pos="3828"/>
                    </w:tabs>
                    <w:spacing w:line="240" w:lineRule="atLeast"/>
                    <w:ind w:firstLine="6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8614C" w:rsidRPr="006E5A87" w:rsidRDefault="00D8614C" w:rsidP="0019783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spacing w:line="240" w:lineRule="atLeast"/>
                    <w:ind w:left="709" w:right="869" w:hanging="283"/>
                    <w:jc w:val="both"/>
                  </w:pPr>
                  <w:r w:rsidRPr="006E5A87">
                    <w:t>Федеральный закон «Об образовании в РФ»</w:t>
                  </w:r>
                  <w:r w:rsidRPr="006E5A87">
                    <w:rPr>
                      <w:bCs/>
                    </w:rPr>
                    <w:t xml:space="preserve"> N 273-ФЗ от 29.12.2012</w:t>
                  </w:r>
                  <w:r w:rsidRPr="006E5A87">
                    <w:t xml:space="preserve">г.  </w:t>
                  </w:r>
                </w:p>
                <w:p w:rsidR="00D8614C" w:rsidRPr="00AA51D4" w:rsidRDefault="00D8614C" w:rsidP="00197836">
                  <w:pPr>
                    <w:pStyle w:val="NormalWeb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0" w:beforeAutospacing="0" w:after="0" w:afterAutospacing="0"/>
                    <w:ind w:left="709" w:right="782" w:hanging="283"/>
                    <w:jc w:val="both"/>
                    <w:rPr>
                      <w:color w:val="000000"/>
                    </w:rPr>
                  </w:pPr>
                  <w:r w:rsidRPr="006E5A87">
                    <w:t>Асмолов А.Г. Психология личности. Культурно-историческое понимание развития человека. [Текст] / А.Г. Асмолов.  М.: Смысл, 2012.</w:t>
                  </w:r>
                </w:p>
                <w:p w:rsidR="00D8614C" w:rsidRDefault="00D8614C" w:rsidP="00AA51D4">
                  <w:pPr>
                    <w:numPr>
                      <w:ilvl w:val="0"/>
                      <w:numId w:val="11"/>
                    </w:numPr>
                    <w:ind w:left="709" w:right="924" w:hanging="283"/>
                    <w:jc w:val="both"/>
                  </w:pPr>
                  <w:r>
                    <w:t>Веракса Н.Е., Веракса А.Н. Развитие ребенка в дошкольном детстве: Пособие для педагогов дошкольных учреждений. – М.: Мозаика-Синтез, 2012.</w:t>
                  </w:r>
                </w:p>
                <w:p w:rsidR="00D8614C" w:rsidRDefault="00D8614C" w:rsidP="00AA51D4">
                  <w:pPr>
                    <w:numPr>
                      <w:ilvl w:val="0"/>
                      <w:numId w:val="11"/>
                    </w:numPr>
                    <w:ind w:left="709" w:right="924" w:hanging="283"/>
                    <w:jc w:val="both"/>
                  </w:pPr>
                  <w:r>
                    <w:t>Виноградова Н.А.. Микляева Н.В. Управление качеством образовательного процесса в ДОУ: Методическое пособие. – М.Айрис-пресс, 2011.</w:t>
                  </w:r>
                </w:p>
                <w:p w:rsidR="00D8614C" w:rsidRDefault="00D8614C" w:rsidP="0067745B">
                  <w:pPr>
                    <w:numPr>
                      <w:ilvl w:val="0"/>
                      <w:numId w:val="11"/>
                    </w:numPr>
                    <w:ind w:left="709" w:right="924" w:hanging="283"/>
                    <w:jc w:val="both"/>
                  </w:pPr>
                  <w:r>
                    <w:t>Волкова - Гаспарова Е. Особенности работы педагогов-психологов с детьми и их родителями //Дошкольное воспитание. – 2011 – №3.</w:t>
                  </w:r>
                </w:p>
                <w:p w:rsidR="00D8614C" w:rsidRDefault="00D8614C" w:rsidP="00AA51D4">
                  <w:pPr>
                    <w:numPr>
                      <w:ilvl w:val="0"/>
                      <w:numId w:val="11"/>
                    </w:numPr>
                    <w:ind w:left="709" w:right="924" w:hanging="283"/>
                    <w:jc w:val="both"/>
                  </w:pPr>
                  <w:r>
                    <w:t>Демина Е.С. Развитие и обучение детей младшего дошкольного возраста в ДОУ: Учебно-методическое пособие  Е.С. Демина. – М.6 ТЦ Сфера, 2010</w:t>
                  </w:r>
                </w:p>
                <w:p w:rsidR="00D8614C" w:rsidRDefault="00D8614C" w:rsidP="00AA51D4">
                  <w:pPr>
                    <w:numPr>
                      <w:ilvl w:val="0"/>
                      <w:numId w:val="11"/>
                    </w:numPr>
                    <w:ind w:left="709" w:right="924" w:hanging="283"/>
                    <w:jc w:val="both"/>
                  </w:pPr>
                  <w:r>
                    <w:t>Зеер</w:t>
                  </w:r>
                  <w:r w:rsidRPr="006E5A87">
                    <w:t>Э.Ф. Профессионально-образовательное пространство личности: [Текст] / Э.Ф. Зе</w:t>
                  </w:r>
                  <w:r>
                    <w:t xml:space="preserve">ер // Образование и наука. 2012 </w:t>
                  </w:r>
                  <w:r w:rsidRPr="006E5A87">
                    <w:t xml:space="preserve"> N 5</w:t>
                  </w:r>
                </w:p>
                <w:p w:rsidR="00D8614C" w:rsidRDefault="00D8614C" w:rsidP="00AA51D4">
                  <w:pPr>
                    <w:numPr>
                      <w:ilvl w:val="0"/>
                      <w:numId w:val="11"/>
                    </w:numPr>
                    <w:ind w:left="709" w:right="924" w:hanging="283"/>
                    <w:jc w:val="both"/>
                  </w:pPr>
                  <w:r>
                    <w:t>Никитина С., Петрова Н., Свирская Л. Оценка результативности и качества дошкольного образования: Научно-методические рекомендации и информационные материалы. – М.: Линка-Пресс, 2011.</w:t>
                  </w:r>
                </w:p>
                <w:p w:rsidR="00D8614C" w:rsidRDefault="00D8614C" w:rsidP="00AA51D4">
                  <w:pPr>
                    <w:numPr>
                      <w:ilvl w:val="0"/>
                      <w:numId w:val="11"/>
                    </w:numPr>
                    <w:ind w:left="709" w:right="924" w:hanging="283"/>
                  </w:pPr>
                  <w:r>
                    <w:t>Павлова Л.Н., Волосова Е.Б., Пилюгина Э.Г. Раннее детство: познавательное развитие. Методическое пособие. – М.: Мозаика-Синтез, 2010.</w:t>
                  </w:r>
                </w:p>
                <w:p w:rsidR="00D8614C" w:rsidRPr="006E5A87" w:rsidRDefault="00D8614C" w:rsidP="0067745B">
                  <w:pPr>
                    <w:pStyle w:val="NormalWeb"/>
                    <w:numPr>
                      <w:ilvl w:val="0"/>
                      <w:numId w:val="11"/>
                    </w:numPr>
                    <w:tabs>
                      <w:tab w:val="left" w:pos="709"/>
                      <w:tab w:val="left" w:pos="851"/>
                    </w:tabs>
                    <w:spacing w:before="0" w:beforeAutospacing="0" w:after="0" w:afterAutospacing="0"/>
                    <w:ind w:left="709" w:right="782" w:hanging="283"/>
                    <w:jc w:val="both"/>
                    <w:rPr>
                      <w:bCs/>
                      <w:color w:val="000000"/>
                    </w:rPr>
                  </w:pPr>
                  <w:bookmarkStart w:id="0" w:name="_13._Цукерман_Г."/>
                  <w:bookmarkEnd w:id="0"/>
                  <w:r w:rsidRPr="006E5A87">
                    <w:rPr>
                      <w:bCs/>
                      <w:color w:val="000000"/>
                    </w:rPr>
                    <w:t xml:space="preserve">Леонтьев А.А. Психологическая теория деятельности: вчера, сегодня, завтра. </w:t>
                  </w:r>
                  <w:r w:rsidRPr="006E5A87">
                    <w:t xml:space="preserve">[Текст] </w:t>
                  </w:r>
                  <w:r w:rsidRPr="006E5A87">
                    <w:rPr>
                      <w:bCs/>
                      <w:color w:val="000000"/>
                    </w:rPr>
                    <w:t xml:space="preserve">/ А.А.Леонтьев. М.: Смысл, 2012. </w:t>
                  </w: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Pr="005C55CF" w:rsidRDefault="00D8614C">
                  <w:pPr>
                    <w:rPr>
                      <w:sz w:val="20"/>
                      <w:szCs w:val="20"/>
                    </w:rPr>
                  </w:pPr>
                  <w:r w:rsidRPr="005C55CF">
                    <w:rPr>
                      <w:sz w:val="20"/>
                      <w:szCs w:val="20"/>
                    </w:rPr>
                    <w:t>18</w:t>
                  </w:r>
                </w:p>
              </w:txbxContent>
            </v:textbox>
          </v:shape>
        </w:pict>
      </w: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  <w:r>
        <w:rPr>
          <w:noProof/>
        </w:rPr>
        <w:pict>
          <v:shape id="_x0000_s1037" type="#_x0000_t202" style="position:absolute;margin-left:421.15pt;margin-top:-.4pt;width:417pt;height:591.75pt;z-index:251652608" stroked="f">
            <v:textbox>
              <w:txbxContent>
                <w:p w:rsidR="00D8614C" w:rsidRPr="00AA51D4" w:rsidRDefault="00D8614C" w:rsidP="00AA51D4">
                  <w:pPr>
                    <w:spacing w:line="240" w:lineRule="atLeast"/>
                    <w:ind w:left="851" w:right="385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Default="00D8614C" w:rsidP="00AA51D4">
                  <w:pPr>
                    <w:spacing w:line="240" w:lineRule="atLeast"/>
                    <w:ind w:left="851" w:right="385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AA51D4">
                    <w:rPr>
                      <w:b/>
                      <w:color w:val="C00000"/>
                      <w:sz w:val="26"/>
                      <w:szCs w:val="26"/>
                    </w:rPr>
                    <w:t>Для успешной реализации С</w:t>
                  </w:r>
                  <w:r>
                    <w:rPr>
                      <w:b/>
                      <w:color w:val="C00000"/>
                      <w:sz w:val="26"/>
                      <w:szCs w:val="26"/>
                    </w:rPr>
                    <w:t xml:space="preserve">тандарта </w:t>
                  </w:r>
                  <w:r w:rsidRPr="00AA51D4">
                    <w:rPr>
                      <w:b/>
                      <w:color w:val="C00000"/>
                      <w:sz w:val="26"/>
                      <w:szCs w:val="26"/>
                    </w:rPr>
                    <w:t xml:space="preserve">должны быть обеспечены следующие </w:t>
                  </w:r>
                </w:p>
                <w:p w:rsidR="00D8614C" w:rsidRDefault="00D8614C" w:rsidP="00AA51D4">
                  <w:pPr>
                    <w:spacing w:line="240" w:lineRule="atLeast"/>
                    <w:ind w:left="851" w:right="385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AA51D4">
                    <w:rPr>
                      <w:b/>
                      <w:color w:val="C00000"/>
                      <w:sz w:val="26"/>
                      <w:szCs w:val="26"/>
                    </w:rPr>
                    <w:t>психолого - педагогические условия:</w:t>
                  </w:r>
                </w:p>
                <w:p w:rsidR="00D8614C" w:rsidRPr="00D73C1E" w:rsidRDefault="00D8614C" w:rsidP="00AA51D4">
                  <w:pPr>
                    <w:spacing w:line="240" w:lineRule="atLeast"/>
                    <w:ind w:left="851" w:right="385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Pr="00CF1B89" w:rsidRDefault="00D8614C" w:rsidP="0067745B">
                  <w:pPr>
                    <w:tabs>
                      <w:tab w:val="left" w:pos="7797"/>
                    </w:tabs>
                    <w:spacing w:line="240" w:lineRule="atLeast"/>
                    <w:ind w:left="851" w:right="243"/>
                    <w:jc w:val="both"/>
                  </w:pPr>
                  <w:r w:rsidRPr="00CF1B89">
                    <w:t>● уважение педагогов</w:t>
                  </w:r>
                  <w:r>
                    <w:t xml:space="preserve"> и родителей</w:t>
                  </w:r>
                  <w:r w:rsidRPr="00CF1B89">
                    <w:t xml:space="preserve"> к человеческому достоинству</w:t>
                  </w:r>
                  <w:r>
                    <w:t xml:space="preserve"> ребенка</w:t>
                  </w:r>
                  <w:r w:rsidRPr="00CF1B89">
                    <w:t xml:space="preserve">,формирование и поддержка </w:t>
                  </w:r>
                  <w:r>
                    <w:t xml:space="preserve">его </w:t>
                  </w:r>
                  <w:r w:rsidRPr="00CF1B89">
                    <w:t>положительной самооценки, уверенности в собственных возможностях и способностях;</w:t>
                  </w:r>
                </w:p>
                <w:p w:rsidR="00D8614C" w:rsidRPr="00CF1B89" w:rsidRDefault="00D8614C" w:rsidP="0067745B">
                  <w:pPr>
                    <w:tabs>
                      <w:tab w:val="left" w:pos="7797"/>
                    </w:tabs>
                    <w:spacing w:line="240" w:lineRule="atLeast"/>
                    <w:ind w:left="851" w:right="243"/>
                    <w:jc w:val="both"/>
                  </w:pPr>
                  <w:r w:rsidRPr="00CF1B89">
            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 как искусственного ускорения, так и искусственного замедления развития детей);</w:t>
                  </w:r>
                </w:p>
                <w:p w:rsidR="00D8614C" w:rsidRPr="00CF1B89" w:rsidRDefault="00D8614C" w:rsidP="0067745B">
                  <w:pPr>
                    <w:tabs>
                      <w:tab w:val="left" w:pos="7797"/>
                    </w:tabs>
                    <w:spacing w:line="240" w:lineRule="atLeast"/>
                    <w:ind w:left="851" w:right="243"/>
                    <w:jc w:val="both"/>
                  </w:pPr>
                  <w:r w:rsidRPr="00CF1B89">
                    <w:t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            </w:r>
                </w:p>
                <w:p w:rsidR="00D8614C" w:rsidRPr="00CF1B89" w:rsidRDefault="00D8614C" w:rsidP="0067745B">
                  <w:pPr>
                    <w:tabs>
                      <w:tab w:val="left" w:pos="7797"/>
                    </w:tabs>
                    <w:spacing w:line="240" w:lineRule="atLeast"/>
                    <w:ind w:left="851" w:right="243"/>
                    <w:jc w:val="both"/>
                  </w:pPr>
                  <w:r w:rsidRPr="00CF1B89">
                    <w:t>● поддержка педагогами</w:t>
                  </w:r>
                  <w:r>
                    <w:t xml:space="preserve"> и родителями</w:t>
                  </w:r>
                  <w:r w:rsidRPr="00CF1B89">
                    <w:t xml:space="preserve"> пол</w:t>
                  </w:r>
                  <w:r>
                    <w:t xml:space="preserve">ожительного, доброжелательного </w:t>
                  </w:r>
                  <w:r w:rsidRPr="00CF1B89">
                    <w:t xml:space="preserve">отношения детей друг к другу и взаимодействия детей в разных видах деятельности; </w:t>
                  </w:r>
                </w:p>
                <w:p w:rsidR="00D8614C" w:rsidRPr="00CF1B89" w:rsidRDefault="00D8614C" w:rsidP="0067745B">
                  <w:pPr>
                    <w:tabs>
                      <w:tab w:val="left" w:pos="7797"/>
                    </w:tabs>
                    <w:spacing w:line="240" w:lineRule="atLeast"/>
                    <w:ind w:left="851" w:right="243"/>
                    <w:jc w:val="both"/>
                  </w:pPr>
                  <w:r w:rsidRPr="00CF1B89">
                    <w:t xml:space="preserve">● поддержка инициативы и самостоятельности </w:t>
                  </w:r>
                  <w:r>
                    <w:t xml:space="preserve">ребенка </w:t>
                  </w:r>
                  <w:r w:rsidRPr="00CF1B89">
                    <w:t>в специфических для них видах деятельности;</w:t>
                  </w:r>
                </w:p>
                <w:p w:rsidR="00D8614C" w:rsidRPr="00CF1B89" w:rsidRDefault="00D8614C" w:rsidP="0067745B">
                  <w:pPr>
                    <w:tabs>
                      <w:tab w:val="left" w:pos="7797"/>
                    </w:tabs>
                    <w:spacing w:line="240" w:lineRule="atLeast"/>
                    <w:ind w:left="851" w:right="243"/>
                    <w:jc w:val="both"/>
                  </w:pPr>
                  <w:r w:rsidRPr="00CF1B89">
                    <w:t xml:space="preserve">● возможность выбора </w:t>
                  </w:r>
                  <w:r>
                    <w:t xml:space="preserve">ребенком </w:t>
                  </w:r>
                  <w:r w:rsidRPr="00CF1B89">
                    <w:t>материалов, видов активности, участников совместной деятельности и общения;</w:t>
                  </w:r>
                </w:p>
                <w:p w:rsidR="00D8614C" w:rsidRPr="00CF1B89" w:rsidRDefault="00D8614C" w:rsidP="0067745B">
                  <w:pPr>
                    <w:tabs>
                      <w:tab w:val="left" w:pos="7797"/>
                    </w:tabs>
                    <w:spacing w:line="240" w:lineRule="atLeast"/>
                    <w:ind w:left="851" w:right="243"/>
                    <w:jc w:val="both"/>
                  </w:pPr>
                  <w:r w:rsidRPr="00CF1B89">
                    <w:t xml:space="preserve">● защита </w:t>
                  </w:r>
                  <w:r>
                    <w:t xml:space="preserve">ребенка </w:t>
                  </w:r>
                  <w:r w:rsidRPr="00CF1B89">
                    <w:t xml:space="preserve">от всех форм физического и психического насилия; </w:t>
                  </w:r>
                </w:p>
                <w:p w:rsidR="00D8614C" w:rsidRPr="00CF1B89" w:rsidRDefault="00D8614C" w:rsidP="0067745B">
                  <w:pPr>
                    <w:tabs>
                      <w:tab w:val="left" w:pos="7797"/>
                    </w:tabs>
                    <w:spacing w:line="240" w:lineRule="atLeast"/>
                    <w:ind w:left="851" w:right="243"/>
                    <w:jc w:val="both"/>
                  </w:pPr>
                  <w:r w:rsidRPr="00CF1B89">
                    <w:t xml:space="preserve">● построение взаимодействия </w:t>
                  </w:r>
                  <w:r>
                    <w:t xml:space="preserve"> педагогов и родителей </w:t>
                  </w:r>
                  <w:r w:rsidRPr="00CF1B89">
                    <w:t>в целях осуществления полноценного разв</w:t>
                  </w:r>
                  <w:r>
                    <w:t xml:space="preserve">ития каждого ребёнка, вовлеченияв непосредственно </w:t>
                  </w:r>
                  <w:r w:rsidRPr="00CF1B89">
                    <w:t xml:space="preserve"> образовательный процесс</w:t>
                  </w:r>
                  <w:r>
                    <w:t>.</w:t>
                  </w:r>
                </w:p>
                <w:p w:rsidR="00D8614C" w:rsidRDefault="00D8614C" w:rsidP="0067745B">
                  <w:pPr>
                    <w:tabs>
                      <w:tab w:val="left" w:pos="7797"/>
                    </w:tabs>
                    <w:ind w:left="851" w:right="243"/>
                    <w:jc w:val="both"/>
                    <w:rPr>
                      <w:b/>
                      <w:bCs/>
                    </w:rPr>
                  </w:pPr>
                  <w:r w:rsidRPr="00200A36">
                    <w:rPr>
                      <w:b/>
                      <w:bCs/>
                    </w:rPr>
                    <w:t xml:space="preserve">Таким образом, </w:t>
                  </w:r>
                  <w:r>
                    <w:rPr>
                      <w:b/>
                      <w:bCs/>
                    </w:rPr>
                    <w:t xml:space="preserve">тесное сотрудничество педагогов и родителей по организации психолого-педагогического сопровождения </w:t>
                  </w:r>
                  <w:r w:rsidRPr="00200A36">
                    <w:rPr>
                      <w:b/>
                      <w:bCs/>
                    </w:rPr>
                    <w:t xml:space="preserve"> образовательного процесса в </w:t>
                  </w:r>
                  <w:r>
                    <w:rPr>
                      <w:b/>
                      <w:bCs/>
                    </w:rPr>
                    <w:t xml:space="preserve">детском саду и в домашних условиях </w:t>
                  </w:r>
                  <w:r w:rsidRPr="00200A36">
                    <w:rPr>
                      <w:b/>
                      <w:bCs/>
                    </w:rPr>
                    <w:t>гарантирует разностороннее, полноценное развитие ребенка, формирование у него способности</w:t>
                  </w:r>
                  <w:r>
                    <w:rPr>
                      <w:b/>
                      <w:bCs/>
                    </w:rPr>
                    <w:t xml:space="preserve"> развиваться</w:t>
                  </w:r>
                  <w:r w:rsidRPr="00200A36">
                    <w:rPr>
                      <w:b/>
                      <w:bCs/>
                    </w:rPr>
                    <w:t xml:space="preserve"> до уровня, соответствующего возрастным возможностям и требованиям </w:t>
                  </w:r>
                  <w:r>
                    <w:rPr>
                      <w:b/>
                      <w:bCs/>
                    </w:rPr>
                    <w:t>государственного образовательного стандарта дошкольного образования.</w:t>
                  </w:r>
                </w:p>
                <w:p w:rsidR="00D8614C" w:rsidRPr="00D73C1E" w:rsidRDefault="00D8614C" w:rsidP="00D73C1E">
                  <w:pPr>
                    <w:ind w:left="851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</w:p>
                <w:p w:rsidR="00D8614C" w:rsidRPr="00D73C1E" w:rsidRDefault="00D8614C" w:rsidP="00D73C1E">
                  <w:pPr>
                    <w:ind w:left="851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D73C1E">
                    <w:rPr>
                      <w:b/>
                      <w:color w:val="C00000"/>
                      <w:sz w:val="26"/>
                      <w:szCs w:val="26"/>
                    </w:rPr>
                    <w:t>Успехов вам, уважаемые родители!</w:t>
                  </w:r>
                </w:p>
                <w:p w:rsidR="00D8614C" w:rsidRDefault="00D8614C" w:rsidP="00AA51D4">
                  <w:pPr>
                    <w:ind w:left="851"/>
                    <w:rPr>
                      <w:sz w:val="20"/>
                      <w:szCs w:val="20"/>
                    </w:rPr>
                  </w:pPr>
                </w:p>
                <w:p w:rsidR="00D8614C" w:rsidRPr="005C55CF" w:rsidRDefault="00D8614C" w:rsidP="00AA51D4">
                  <w:pPr>
                    <w:ind w:left="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</w:t>
                  </w:r>
                  <w:r w:rsidRPr="005C55CF">
                    <w:rPr>
                      <w:sz w:val="20"/>
                      <w:szCs w:val="20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7.85pt;margin-top:-.4pt;width:425.25pt;height:591.75pt;z-index:251651584" stroked="f">
            <v:textbox>
              <w:txbxContent>
                <w:p w:rsidR="00D8614C" w:rsidRPr="00A249E7" w:rsidRDefault="00D8614C" w:rsidP="00A249E7">
                  <w:pPr>
                    <w:jc w:val="center"/>
                    <w:rPr>
                      <w:b/>
                      <w:bCs/>
                      <w:color w:val="C00000"/>
                      <w:kern w:val="36"/>
                      <w:sz w:val="16"/>
                      <w:szCs w:val="16"/>
                    </w:rPr>
                  </w:pPr>
                </w:p>
                <w:p w:rsidR="00D8614C" w:rsidRPr="00B364EE" w:rsidRDefault="00D8614C" w:rsidP="00A249E7">
                  <w:pPr>
                    <w:jc w:val="center"/>
                    <w:rPr>
                      <w:b/>
                      <w:bCs/>
                      <w:color w:val="C00000"/>
                      <w:kern w:val="36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kern w:val="36"/>
                      <w:sz w:val="26"/>
                      <w:szCs w:val="26"/>
                    </w:rPr>
                    <w:t>Федеральный государственный стандарт</w:t>
                  </w:r>
                </w:p>
                <w:p w:rsidR="00D8614C" w:rsidRPr="00B364EE" w:rsidRDefault="00D8614C" w:rsidP="0005798C">
                  <w:pPr>
                    <w:spacing w:line="240" w:lineRule="atLeast"/>
                    <w:jc w:val="center"/>
                    <w:rPr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kern w:val="36"/>
                      <w:sz w:val="26"/>
                      <w:szCs w:val="26"/>
                    </w:rPr>
                    <w:t xml:space="preserve"> дошкольного образования</w:t>
                  </w:r>
                </w:p>
                <w:p w:rsidR="00D8614C" w:rsidRDefault="00D8614C" w:rsidP="0005798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D8614C" w:rsidRDefault="00D8614C" w:rsidP="0005798C">
                  <w:pPr>
                    <w:spacing w:line="240" w:lineRule="atLeast"/>
                    <w:ind w:left="426" w:right="692"/>
                    <w:jc w:val="both"/>
                  </w:pPr>
                  <w:r w:rsidRPr="00A80ED2">
                    <w:t>Дошкольное образование</w:t>
                  </w:r>
                  <w:r>
                    <w:t>,</w:t>
                  </w:r>
                  <w:r w:rsidRPr="00A80ED2">
                    <w:t xml:space="preserve"> согласно Ф</w:t>
                  </w:r>
                  <w:r>
                    <w:t>З</w:t>
                  </w:r>
                  <w:r w:rsidRPr="00A80ED2">
                    <w:t xml:space="preserve"> "Об образовании в РФ"</w:t>
                  </w:r>
                  <w:r>
                    <w:t xml:space="preserve"> № </w:t>
                  </w:r>
                  <w:r w:rsidRPr="00A80ED2">
                    <w:t>273-ФЗ от 29.12.2012</w:t>
                  </w:r>
                  <w:r>
                    <w:t>, вступившему</w:t>
                  </w:r>
                  <w:r w:rsidRPr="00A80ED2">
                    <w:t xml:space="preserve"> в силу 1 сентября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A80ED2">
                      <w:t>2013 г</w:t>
                    </w:r>
                  </w:smartTag>
                  <w:r w:rsidRPr="00A80ED2">
                    <w:t>.</w:t>
                  </w:r>
                  <w:r>
                    <w:t>,</w:t>
                  </w:r>
                  <w:r w:rsidRPr="00A80ED2">
                    <w:t> 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      </w:r>
                </w:p>
                <w:p w:rsidR="00D8614C" w:rsidRPr="0005798C" w:rsidRDefault="00D8614C" w:rsidP="0005798C">
                  <w:pPr>
                    <w:spacing w:line="240" w:lineRule="atLeast"/>
                    <w:ind w:left="426" w:right="408"/>
                    <w:outlineLvl w:val="0"/>
                    <w:rPr>
                      <w:bCs/>
                      <w:kern w:val="36"/>
                    </w:rPr>
                  </w:pPr>
                  <w:r w:rsidRPr="0005798C">
                    <w:rPr>
                      <w:bCs/>
                      <w:kern w:val="36"/>
                    </w:rPr>
                    <w:t>С 1 января 2014 г</w:t>
                  </w:r>
                  <w:r>
                    <w:rPr>
                      <w:bCs/>
                      <w:kern w:val="36"/>
                    </w:rPr>
                    <w:t xml:space="preserve">ода действует новый федеральный </w:t>
                  </w:r>
                  <w:r w:rsidRPr="0005798C">
                    <w:rPr>
                      <w:bCs/>
                      <w:kern w:val="36"/>
                    </w:rPr>
                    <w:t>государствен</w:t>
                  </w:r>
                  <w:r>
                    <w:rPr>
                      <w:bCs/>
                      <w:kern w:val="36"/>
                    </w:rPr>
                    <w:t>-</w:t>
                  </w:r>
                  <w:r w:rsidRPr="0005798C">
                    <w:rPr>
                      <w:bCs/>
                      <w:kern w:val="36"/>
                    </w:rPr>
                    <w:t>ный образовательный стандарт дошкольного образования</w:t>
                  </w:r>
                  <w:r>
                    <w:rPr>
                      <w:bCs/>
                      <w:kern w:val="36"/>
                    </w:rPr>
                    <w:t xml:space="preserve">, утвержденный </w:t>
                  </w:r>
                  <w:hyperlink r:id="rId6" w:history="1">
                    <w:r>
                      <w:rPr>
                        <w:bCs/>
                      </w:rPr>
                      <w:t>п</w:t>
                    </w:r>
                    <w:r w:rsidRPr="0005798C">
                      <w:rPr>
                        <w:bCs/>
                      </w:rPr>
                      <w:t>риказ</w:t>
                    </w:r>
                    <w:r>
                      <w:rPr>
                        <w:bCs/>
                      </w:rPr>
                      <w:t>ом</w:t>
                    </w:r>
                    <w:r w:rsidRPr="0005798C">
                      <w:rPr>
                        <w:bCs/>
                      </w:rPr>
                      <w:t>Минобрнауки России от 17.10.2013 N 1155 "Об утверждении федерального государственного образовательного стандарта дошкольного образования"</w:t>
                    </w:r>
                  </w:hyperlink>
                </w:p>
                <w:p w:rsidR="00D8614C" w:rsidRPr="00A249E7" w:rsidRDefault="00D8614C" w:rsidP="0005798C">
                  <w:pPr>
                    <w:spacing w:line="240" w:lineRule="atLeast"/>
                    <w:ind w:left="425" w:right="692"/>
                    <w:jc w:val="both"/>
                    <w:rPr>
                      <w:color w:val="333333"/>
                    </w:rPr>
                  </w:pPr>
                  <w:r w:rsidRPr="00A249E7">
                    <w:rPr>
                      <w:color w:val="333333"/>
                    </w:rPr>
                    <w:t xml:space="preserve">Стандарт дошкольного образования – это совершенно особый документ, связанный с поддержкой разнообразия детства, а не его унификации. </w:t>
                  </w:r>
                  <w:r w:rsidRPr="00A249E7">
                    <w:rPr>
                      <w:b/>
                      <w:i/>
                      <w:color w:val="333333"/>
                    </w:rPr>
                    <w:t>Новый  стандарт представляется как уникальное соглашение между семьей и государством.</w:t>
                  </w:r>
                </w:p>
                <w:p w:rsidR="00D8614C" w:rsidRDefault="00D8614C" w:rsidP="00A249E7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40" w:lineRule="atLeast"/>
                    <w:ind w:left="425" w:right="692" w:firstLine="0"/>
                    <w:jc w:val="both"/>
                    <w:rPr>
                      <w:color w:val="333333"/>
                    </w:rPr>
                  </w:pPr>
                  <w:r w:rsidRPr="00A249E7">
                    <w:rPr>
                      <w:b/>
                      <w:i/>
                      <w:color w:val="333333"/>
                    </w:rPr>
                    <w:t>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</w:t>
                  </w:r>
                </w:p>
                <w:p w:rsidR="00D8614C" w:rsidRPr="00A249E7" w:rsidRDefault="00D8614C" w:rsidP="0005798C">
                  <w:pPr>
                    <w:tabs>
                      <w:tab w:val="left" w:pos="851"/>
                    </w:tabs>
                    <w:spacing w:line="240" w:lineRule="atLeast"/>
                    <w:ind w:left="425" w:right="692"/>
                    <w:jc w:val="both"/>
                    <w:rPr>
                      <w:color w:val="333333"/>
                    </w:rPr>
                  </w:pPr>
                  <w:r w:rsidRPr="00A249E7">
                    <w:rPr>
                      <w:color w:val="333333"/>
                    </w:rPr>
                    <w:t xml:space="preserve">В первую очередь, это: </w:t>
                  </w:r>
                </w:p>
                <w:p w:rsidR="00D8614C" w:rsidRPr="0005798C" w:rsidRDefault="00D8614C" w:rsidP="00A249E7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40" w:lineRule="atLeast"/>
                    <w:ind w:left="425" w:right="692" w:firstLine="0"/>
                    <w:jc w:val="both"/>
                  </w:pPr>
                  <w:r w:rsidRPr="0005798C">
                    <w:t xml:space="preserve">расширение возможностей развития личностного потенциала и способностей каждого ребенка дошкольного возраста; </w:t>
                  </w:r>
                </w:p>
                <w:p w:rsidR="00D8614C" w:rsidRPr="0005798C" w:rsidRDefault="00D8614C" w:rsidP="00A249E7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40" w:lineRule="atLeast"/>
                    <w:ind w:left="425" w:right="692" w:firstLine="0"/>
                    <w:jc w:val="both"/>
                  </w:pPr>
                  <w:r w:rsidRPr="0005798C">
                    <w:t xml:space="preserve">обеспечение условий здорового образа жизни и безопасности ребенка; </w:t>
                  </w:r>
                </w:p>
                <w:p w:rsidR="00D8614C" w:rsidRPr="0005798C" w:rsidRDefault="00D8614C" w:rsidP="00A249E7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40" w:lineRule="atLeast"/>
                    <w:ind w:left="425" w:right="692" w:firstLine="0"/>
                    <w:jc w:val="both"/>
                  </w:pPr>
                  <w:r w:rsidRPr="0005798C">
                    <w:t xml:space="preserve">минимизация рисков кризисов возрастного развития ребенка при переходе от дошкольного детства к начальной школе; </w:t>
                  </w:r>
                </w:p>
                <w:p w:rsidR="00D8614C" w:rsidRPr="0005798C" w:rsidRDefault="00D8614C" w:rsidP="00A249E7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40" w:lineRule="atLeast"/>
                    <w:ind w:left="425" w:right="692" w:firstLine="0"/>
                    <w:jc w:val="both"/>
                  </w:pPr>
                  <w:r w:rsidRPr="0005798C">
                    <w:t xml:space="preserve">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 </w:t>
                  </w:r>
                </w:p>
                <w:p w:rsidR="00D8614C" w:rsidRPr="0005798C" w:rsidRDefault="00D8614C" w:rsidP="00A249E7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40" w:lineRule="atLeast"/>
                    <w:ind w:left="425" w:right="692" w:firstLine="0"/>
                    <w:jc w:val="both"/>
                  </w:pPr>
                  <w:r w:rsidRPr="0005798C">
                    <w:t xml:space="preserve">развитие интереса и мотивации детей к познанию и творчеству; </w:t>
                  </w:r>
                </w:p>
                <w:p w:rsidR="00D8614C" w:rsidRPr="0005798C" w:rsidRDefault="00D8614C" w:rsidP="00A249E7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40" w:lineRule="atLeast"/>
                    <w:ind w:left="425" w:right="692" w:firstLine="0"/>
                    <w:jc w:val="both"/>
                  </w:pPr>
                  <w:r w:rsidRPr="0005798C">
                    <w:t xml:space="preserve">развитие вариативных образовательных программ поддерживающих социокультурное разнообразие детства; </w:t>
                  </w:r>
                </w:p>
                <w:p w:rsidR="00D8614C" w:rsidRPr="0005798C" w:rsidRDefault="00D8614C" w:rsidP="00A249E7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40" w:lineRule="atLeast"/>
                    <w:ind w:left="425" w:right="692" w:firstLine="0"/>
                    <w:jc w:val="both"/>
                  </w:pPr>
                  <w:r w:rsidRPr="0005798C">
                    <w:t xml:space="preserve">разработка нормативов условий, обеспечивающих общую организацию содействия детей и взрослых в дошкольном детстве; </w:t>
                  </w:r>
                </w:p>
                <w:p w:rsidR="00D8614C" w:rsidRPr="0005798C" w:rsidRDefault="00D8614C" w:rsidP="00A249E7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40" w:lineRule="atLeast"/>
                    <w:ind w:left="425" w:right="692" w:firstLine="0"/>
                    <w:jc w:val="both"/>
                  </w:pPr>
                  <w:r w:rsidRPr="0005798C">
                    <w:t xml:space="preserve">соблюдение прав ребенка, родителей и других участников образовательного процесса. </w:t>
                  </w:r>
                </w:p>
                <w:p w:rsidR="00D8614C" w:rsidRPr="005C55CF" w:rsidRDefault="00D8614C">
                  <w:pPr>
                    <w:rPr>
                      <w:sz w:val="20"/>
                      <w:szCs w:val="20"/>
                    </w:rPr>
                  </w:pPr>
                  <w:r w:rsidRPr="005C55CF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  <w:r>
        <w:rPr>
          <w:noProof/>
        </w:rPr>
        <w:pict>
          <v:shape id="_x0000_s1039" type="#_x0000_t202" style="position:absolute;margin-left:420.4pt;margin-top:-1.9pt;width:423pt;height:594pt;z-index:251654656" stroked="f">
            <v:textbox>
              <w:txbxContent>
                <w:p w:rsidR="00D8614C" w:rsidRPr="00B364EE" w:rsidRDefault="00D8614C" w:rsidP="009C51BD">
                  <w:pPr>
                    <w:spacing w:line="240" w:lineRule="atLeast"/>
                    <w:ind w:left="851" w:right="363"/>
                    <w:jc w:val="both"/>
                    <w:rPr>
                      <w:sz w:val="16"/>
                      <w:szCs w:val="16"/>
                    </w:rPr>
                  </w:pPr>
                </w:p>
                <w:p w:rsidR="00D8614C" w:rsidRPr="00B364EE" w:rsidRDefault="00D8614C" w:rsidP="009C51BD">
                  <w:pPr>
                    <w:spacing w:line="240" w:lineRule="atLeast"/>
                    <w:ind w:left="851" w:right="363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>Что такое «образовательный стандарт»</w:t>
                  </w:r>
                </w:p>
                <w:p w:rsidR="00D8614C" w:rsidRPr="00B364EE" w:rsidRDefault="00D8614C" w:rsidP="009C51BD">
                  <w:pPr>
                    <w:spacing w:line="240" w:lineRule="atLeast"/>
                    <w:ind w:left="851" w:right="363"/>
                    <w:jc w:val="center"/>
                    <w:rPr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 xml:space="preserve"> для дошкольников?</w:t>
                  </w:r>
                </w:p>
                <w:p w:rsidR="00D8614C" w:rsidRDefault="00D8614C" w:rsidP="009C51BD">
                  <w:pPr>
                    <w:spacing w:line="240" w:lineRule="atLeast"/>
                    <w:ind w:left="851" w:right="363"/>
                    <w:jc w:val="both"/>
                    <w:rPr>
                      <w:color w:val="333333"/>
                    </w:rPr>
                  </w:pPr>
                  <w:r w:rsidRPr="009C51BD">
                    <w:rPr>
                      <w:color w:val="333333"/>
                    </w:rPr>
                    <w:t xml:space="preserve">Слово «стандарт» очень часто вызывает </w:t>
                  </w:r>
                  <w:r>
                    <w:rPr>
                      <w:color w:val="333333"/>
                    </w:rPr>
                    <w:t xml:space="preserve">среди родителей </w:t>
                  </w:r>
                  <w:r w:rsidRPr="009C51BD">
                    <w:rPr>
                      <w:color w:val="333333"/>
                    </w:rPr>
                    <w:t xml:space="preserve">мучительную </w:t>
                  </w:r>
                  <w:r>
                    <w:rPr>
                      <w:color w:val="333333"/>
                    </w:rPr>
                    <w:t xml:space="preserve">тревогу </w:t>
                  </w:r>
                  <w:r w:rsidRPr="009C51BD">
                    <w:rPr>
                      <w:color w:val="333333"/>
                    </w:rPr>
                    <w:t>- чт</w:t>
                  </w:r>
                  <w:r>
                    <w:rPr>
                      <w:color w:val="333333"/>
                    </w:rPr>
                    <w:t xml:space="preserve">о это такое, для чего? Чтобы избежать лишний волнений, предлагаем вам, уважаемые родители, познакомиться с основными положениями стандарта, понять его главные целевые ориентиры. </w:t>
                  </w:r>
                </w:p>
                <w:p w:rsidR="00D8614C" w:rsidRDefault="00D8614C" w:rsidP="009C51BD">
                  <w:pPr>
                    <w:spacing w:line="240" w:lineRule="atLeast"/>
                    <w:ind w:left="851" w:right="363"/>
                    <w:jc w:val="both"/>
                    <w:rPr>
                      <w:color w:val="333333"/>
                    </w:rPr>
                  </w:pPr>
                  <w:r>
                    <w:rPr>
                      <w:b/>
                      <w:i/>
                      <w:color w:val="333333"/>
                    </w:rPr>
                    <w:t xml:space="preserve">  Н</w:t>
                  </w:r>
                  <w:r w:rsidRPr="009C51BD">
                    <w:rPr>
                      <w:b/>
                      <w:i/>
                      <w:color w:val="333333"/>
                    </w:rPr>
                    <w:t xml:space="preserve">ачнем с того, что стандарт дошкольного детства - это, по сути дела, определение правил игры, в которых ребенок должен быть </w:t>
                  </w:r>
                  <w:r>
                    <w:rPr>
                      <w:b/>
                      <w:i/>
                      <w:color w:val="333333"/>
                    </w:rPr>
                    <w:t xml:space="preserve">ориентирован </w:t>
                  </w:r>
                  <w:r w:rsidRPr="009C51BD">
                    <w:rPr>
                      <w:b/>
                      <w:i/>
                      <w:color w:val="333333"/>
                    </w:rPr>
                    <w:t>на успех.</w:t>
                  </w:r>
                </w:p>
                <w:p w:rsidR="00D8614C" w:rsidRDefault="00D8614C" w:rsidP="00236FE9">
                  <w:pPr>
                    <w:spacing w:line="240" w:lineRule="atLeast"/>
                    <w:ind w:left="851" w:right="363"/>
                    <w:jc w:val="both"/>
                    <w:rPr>
                      <w:b/>
                      <w:i/>
                      <w:color w:val="333333"/>
                    </w:rPr>
                  </w:pPr>
                  <w:r w:rsidRPr="0073647F">
                    <w:rPr>
                      <w:b/>
                      <w:i/>
                      <w:color w:val="C00000"/>
                    </w:rPr>
                    <w:t>Правила развития ребенка, а не его обучения.</w:t>
                  </w:r>
                  <w:r w:rsidRPr="009C51BD">
                    <w:rPr>
                      <w:color w:val="333333"/>
                    </w:rPr>
                    <w:t xml:space="preserve"> Почему вдруг взялись за разработку стандарта дошкольного образования? Потому что </w:t>
                  </w:r>
                  <w:r w:rsidRPr="00F66829">
                    <w:rPr>
                      <w:b/>
                      <w:i/>
                      <w:color w:val="333333"/>
                    </w:rPr>
                    <w:t xml:space="preserve">впервые в истории нашей культуры дошкольное детство стало особым самоценным уровнем образования - такого </w:t>
                  </w:r>
                  <w:r>
                    <w:rPr>
                      <w:b/>
                      <w:i/>
                      <w:color w:val="333333"/>
                    </w:rPr>
                    <w:t xml:space="preserve">еще </w:t>
                  </w:r>
                  <w:r w:rsidRPr="00F66829">
                    <w:rPr>
                      <w:b/>
                      <w:i/>
                      <w:color w:val="333333"/>
                    </w:rPr>
                    <w:t>не было никогда.</w:t>
                  </w:r>
                  <w:r w:rsidRPr="009C51BD">
                    <w:rPr>
                      <w:color w:val="333333"/>
                    </w:rPr>
                    <w:t xml:space="preserve"> Следовательно, должны</w:t>
                  </w:r>
                  <w:r>
                    <w:rPr>
                      <w:color w:val="333333"/>
                    </w:rPr>
                    <w:t xml:space="preserve"> быть предложены</w:t>
                  </w:r>
                  <w:r w:rsidRPr="009C51BD">
                    <w:rPr>
                      <w:color w:val="333333"/>
                    </w:rPr>
                    <w:t xml:space="preserve"> правила игры между родителями, обществом, педагогами и главными игроками, которые должны быть обречены на выигрыш - детьми - в этой ситуации. </w:t>
                  </w:r>
                  <w:r w:rsidRPr="00F66829">
                    <w:rPr>
                      <w:b/>
                      <w:i/>
                      <w:color w:val="333333"/>
                    </w:rPr>
                    <w:t xml:space="preserve">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            </w:r>
                </w:p>
                <w:p w:rsidR="00D8614C" w:rsidRPr="00236FE9" w:rsidRDefault="00D8614C" w:rsidP="00236FE9">
                  <w:pPr>
                    <w:spacing w:line="240" w:lineRule="atLeast"/>
                    <w:ind w:left="851" w:right="363"/>
                    <w:jc w:val="both"/>
                    <w:rPr>
                      <w:b/>
                      <w:i/>
                      <w:color w:val="333333"/>
                      <w:sz w:val="16"/>
                      <w:szCs w:val="16"/>
                    </w:rPr>
                  </w:pPr>
                </w:p>
                <w:p w:rsidR="00D8614C" w:rsidRPr="00B364EE" w:rsidRDefault="00D8614C" w:rsidP="00236FE9">
                  <w:pPr>
                    <w:spacing w:line="240" w:lineRule="atLeast"/>
                    <w:ind w:left="851" w:right="363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>Стандарт может быть разнообразным?</w:t>
                  </w:r>
                </w:p>
                <w:p w:rsidR="00D8614C" w:rsidRPr="00236FE9" w:rsidRDefault="00D8614C" w:rsidP="00236FE9">
                  <w:pPr>
                    <w:spacing w:line="240" w:lineRule="atLeast"/>
                    <w:ind w:left="851" w:right="363"/>
                    <w:jc w:val="center"/>
                    <w:rPr>
                      <w:color w:val="C00000"/>
                      <w:sz w:val="16"/>
                      <w:szCs w:val="16"/>
                    </w:rPr>
                  </w:pPr>
                </w:p>
                <w:p w:rsidR="00D8614C" w:rsidRPr="00236FE9" w:rsidRDefault="00D8614C" w:rsidP="00236FE9">
                  <w:pPr>
                    <w:spacing w:line="240" w:lineRule="atLeast"/>
                    <w:ind w:left="851" w:right="363"/>
                    <w:jc w:val="both"/>
                    <w:rPr>
                      <w:color w:val="333333"/>
                    </w:rPr>
                  </w:pPr>
                  <w:r w:rsidRPr="00F66829">
                    <w:rPr>
                      <w:color w:val="333333"/>
                    </w:rPr>
                    <w:t xml:space="preserve">Дошкольное детство должно быть разнообразным. Это норма. В этом и суть всего стандарта. В нем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</w:t>
                  </w:r>
                  <w:r w:rsidRPr="00F66829">
                    <w:rPr>
                      <w:b/>
                      <w:i/>
                      <w:color w:val="333333"/>
                    </w:rPr>
                    <w:t>В результате его внедрения у всех детей будет возможность реализовать свою индивидуаль</w:t>
                  </w:r>
                  <w:r>
                    <w:rPr>
                      <w:b/>
                      <w:i/>
                      <w:color w:val="333333"/>
                    </w:rPr>
                    <w:t>-</w:t>
                  </w:r>
                  <w:r w:rsidRPr="00F66829">
                    <w:rPr>
                      <w:b/>
                      <w:i/>
                      <w:color w:val="333333"/>
                    </w:rPr>
                    <w:t>ность. При этом каждый будет идти не строем, не в ногу, а своим собственным шагом.</w:t>
                  </w:r>
                  <w:r w:rsidRPr="00F66829">
                    <w:rPr>
                      <w:color w:val="333333"/>
                    </w:rPr>
                    <w:t xml:space="preserve">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 </w:t>
                  </w:r>
                  <w:r>
                    <w:rPr>
                      <w:color w:val="333333"/>
                    </w:rPr>
                    <w:t xml:space="preserve">Важно понять, что </w:t>
                  </w:r>
                  <w:r w:rsidRPr="00CF0BA1">
                    <w:t>любой вид детских занятий должен сочетать в себе игру, творчество, увлекательное познание, общение…</w:t>
                  </w:r>
                  <w:r>
                    <w:t xml:space="preserve">                                                                                              </w:t>
                  </w:r>
                  <w:r w:rsidRPr="005C55CF"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4.85pt;margin-top:-1.9pt;width:425.25pt;height:594pt;z-index:251653632" stroked="f">
            <v:textbox>
              <w:txbxContent>
                <w:p w:rsidR="00D8614C" w:rsidRPr="00B364EE" w:rsidRDefault="00D8614C" w:rsidP="00B364EE">
                  <w:pPr>
                    <w:pStyle w:val="ListParagraph"/>
                    <w:ind w:left="284" w:right="273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Default="00D8614C" w:rsidP="00B364EE">
                  <w:pPr>
                    <w:pStyle w:val="ListParagraph"/>
                    <w:ind w:left="284" w:right="273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color w:val="C00000"/>
                      <w:sz w:val="26"/>
                      <w:szCs w:val="26"/>
                    </w:rPr>
                    <w:t>Своевременна ли стандартизация</w:t>
                  </w:r>
                </w:p>
                <w:p w:rsidR="00D8614C" w:rsidRDefault="00D8614C" w:rsidP="00B364EE">
                  <w:pPr>
                    <w:pStyle w:val="ListParagraph"/>
                    <w:ind w:left="284" w:right="273"/>
                    <w:jc w:val="center"/>
                    <w:rPr>
                      <w:b/>
                    </w:rPr>
                  </w:pPr>
                  <w:r w:rsidRPr="00B364EE">
                    <w:rPr>
                      <w:b/>
                      <w:color w:val="C00000"/>
                      <w:sz w:val="26"/>
                      <w:szCs w:val="26"/>
                    </w:rPr>
                    <w:t>дошкольного образования</w:t>
                  </w:r>
                  <w:r w:rsidRPr="00211A6C">
                    <w:rPr>
                      <w:b/>
                      <w:color w:val="C00000"/>
                    </w:rPr>
                    <w:t>?</w:t>
                  </w:r>
                </w:p>
                <w:p w:rsidR="00D8614C" w:rsidRPr="00B364EE" w:rsidRDefault="00D8614C" w:rsidP="00E51A7E">
                  <w:pPr>
                    <w:pStyle w:val="ListParagraph"/>
                    <w:tabs>
                      <w:tab w:val="left" w:pos="7513"/>
                    </w:tabs>
                    <w:ind w:left="426" w:right="692"/>
                    <w:jc w:val="both"/>
                    <w:rPr>
                      <w:b/>
                      <w:color w:val="CC0000"/>
                      <w:sz w:val="16"/>
                      <w:szCs w:val="16"/>
                    </w:rPr>
                  </w:pPr>
                </w:p>
                <w:p w:rsidR="00D8614C" w:rsidRPr="00E51A7E" w:rsidRDefault="00D8614C" w:rsidP="00E51A7E">
                  <w:pPr>
                    <w:pStyle w:val="ListParagraph"/>
                    <w:tabs>
                      <w:tab w:val="left" w:pos="7513"/>
                    </w:tabs>
                    <w:spacing w:line="240" w:lineRule="atLeast"/>
                    <w:ind w:left="425" w:right="692"/>
                    <w:jc w:val="both"/>
                  </w:pPr>
                  <w:r>
                    <w:t>Е</w:t>
                  </w:r>
                  <w:r w:rsidRPr="00513CFB">
                    <w:t>диные критерии и подходы в образовании должны осуществляться на всех ступенях образо</w:t>
                  </w:r>
                  <w:r>
                    <w:t xml:space="preserve">вания. </w:t>
                  </w:r>
                  <w:r w:rsidRPr="00513CFB">
                    <w:t>Это поможет реализовать в более полной мере конечный результат - модель выпускника современного уровня.</w:t>
                  </w:r>
                  <w:r>
                    <w:t xml:space="preserve">В первую </w:t>
                  </w:r>
                  <w:r w:rsidRPr="00045FAB">
                    <w:t xml:space="preserve">очередь </w:t>
                  </w:r>
                  <w:r>
                    <w:t xml:space="preserve">стандарт </w:t>
                  </w:r>
                  <w:r w:rsidRPr="00045FAB">
                    <w:t>нацелен на развитие</w:t>
                  </w:r>
                  <w:r w:rsidRPr="00045FAB">
                    <w:rPr>
                      <w:b/>
                      <w:bCs/>
                    </w:rPr>
                    <w:t xml:space="preserve"> коммуникативных навыков</w:t>
                  </w:r>
                  <w:r>
                    <w:t xml:space="preserve"> у </w:t>
                  </w:r>
                  <w:r w:rsidRPr="00045FAB">
                    <w:t xml:space="preserve">детей.  </w:t>
                  </w:r>
                  <w:r>
                    <w:t xml:space="preserve">Это </w:t>
                  </w:r>
                  <w:r w:rsidRPr="00045FAB">
                    <w:t xml:space="preserve">должны быть, прежде всего, </w:t>
                  </w:r>
                  <w:r>
                    <w:rPr>
                      <w:b/>
                      <w:bCs/>
                    </w:rPr>
                    <w:t xml:space="preserve">развивающие </w:t>
                  </w:r>
                  <w:r w:rsidRPr="00045FAB">
                    <w:rPr>
                      <w:b/>
                      <w:bCs/>
                    </w:rPr>
                    <w:t>стандарты, коммуникативные стандарты, помогающие ребенку сложиться как личности</w:t>
                  </w:r>
                  <w:r>
                    <w:t xml:space="preserve">, </w:t>
                  </w:r>
                  <w:r w:rsidRPr="00045FAB">
                    <w:t>а не просто стандарт того, какие знания ребенок должен получить в возрасте от 3</w:t>
                  </w:r>
                  <w:r>
                    <w:t xml:space="preserve"> до 7 лет.</w:t>
                  </w:r>
                </w:p>
                <w:p w:rsidR="00D8614C" w:rsidRDefault="00D8614C" w:rsidP="00B364EE">
                  <w:pPr>
                    <w:pStyle w:val="ListParagraph"/>
                    <w:ind w:left="426" w:right="834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color w:val="C00000"/>
                      <w:sz w:val="26"/>
                      <w:szCs w:val="26"/>
                    </w:rPr>
                    <w:t>Насколько необходима стандартизация</w:t>
                  </w:r>
                </w:p>
                <w:p w:rsidR="00D8614C" w:rsidRPr="00B364EE" w:rsidRDefault="00D8614C" w:rsidP="00B364EE">
                  <w:pPr>
                    <w:pStyle w:val="ListParagraph"/>
                    <w:ind w:left="426" w:right="834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color w:val="C00000"/>
                      <w:sz w:val="26"/>
                      <w:szCs w:val="26"/>
                    </w:rPr>
                    <w:t>дошкольного образования?</w:t>
                  </w:r>
                </w:p>
                <w:p w:rsidR="00D8614C" w:rsidRDefault="00D8614C" w:rsidP="00E51A7E">
                  <w:pPr>
                    <w:pStyle w:val="ListParagraph"/>
                    <w:tabs>
                      <w:tab w:val="left" w:pos="7513"/>
                    </w:tabs>
                    <w:ind w:left="426" w:right="692"/>
                    <w:jc w:val="both"/>
                  </w:pPr>
                  <w:r w:rsidRPr="00513CFB">
                    <w:t>Безусловно</w:t>
                  </w:r>
                  <w:r>
                    <w:t>, она необходима, т.к. основана</w:t>
                  </w:r>
                  <w:r w:rsidRPr="00513CFB">
                    <w:t xml:space="preserve"> на </w:t>
                  </w:r>
                  <w:r>
                    <w:t xml:space="preserve">личностно-ориентированной модели, </w:t>
                  </w:r>
                  <w:r w:rsidRPr="00513CFB">
                    <w:t>придает равное значение и эмоционально-личностному, и социальному, и когнитивному развитию. Такой подход даст лучшие результаты не столько в дальнейшем обучении ребенка в начальной школе, сколько в долгосрочной перспективе: дети вырастают инициативными, творческими, самостоятельными, уверенными в себе</w:t>
                  </w:r>
                  <w:r>
                    <w:t>.</w:t>
                  </w:r>
                </w:p>
                <w:p w:rsidR="00D8614C" w:rsidRPr="00B364EE" w:rsidRDefault="00D8614C" w:rsidP="00B364EE">
                  <w:pPr>
                    <w:pStyle w:val="ListParagraph"/>
                    <w:ind w:left="284" w:right="273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color w:val="C00000"/>
                      <w:sz w:val="26"/>
                      <w:szCs w:val="26"/>
                    </w:rPr>
                    <w:t>Могло ли отсутствие ФГОС ДО</w:t>
                  </w:r>
                </w:p>
                <w:p w:rsidR="00D8614C" w:rsidRPr="00B364EE" w:rsidRDefault="00D8614C" w:rsidP="00B364EE">
                  <w:pPr>
                    <w:pStyle w:val="ListParagraph"/>
                    <w:ind w:left="284" w:right="273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color w:val="C00000"/>
                      <w:sz w:val="26"/>
                      <w:szCs w:val="26"/>
                    </w:rPr>
                    <w:t>усугублять отставание дошкольного образования</w:t>
                  </w:r>
                </w:p>
                <w:p w:rsidR="00D8614C" w:rsidRPr="00B364EE" w:rsidRDefault="00D8614C" w:rsidP="00B364EE">
                  <w:pPr>
                    <w:pStyle w:val="ListParagraph"/>
                    <w:ind w:left="284" w:right="273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color w:val="C00000"/>
                      <w:sz w:val="26"/>
                      <w:szCs w:val="26"/>
                    </w:rPr>
                    <w:t>в ряду других образовательных ступеней?</w:t>
                  </w:r>
                </w:p>
                <w:p w:rsidR="00D8614C" w:rsidRPr="00045FAB" w:rsidRDefault="00D8614C" w:rsidP="00E51A7E">
                  <w:pPr>
                    <w:spacing w:line="240" w:lineRule="atLeast"/>
                    <w:ind w:left="426" w:right="692"/>
                    <w:jc w:val="both"/>
                    <w:textAlignment w:val="baseline"/>
                  </w:pPr>
                  <w:r w:rsidRPr="00513CFB">
                    <w:t>Это закономерно, потому что воспитание дошкольников непозволяло качественно подготовить детей к непосредственному входу в школьную среду</w:t>
                  </w:r>
                  <w:r>
                    <w:t>,</w:t>
                  </w:r>
                  <w:r w:rsidRPr="00513CFB">
                    <w:t xml:space="preserve"> которая у</w:t>
                  </w:r>
                  <w:r>
                    <w:t>же работает по новым стандартам.</w:t>
                  </w:r>
                  <w:r w:rsidRPr="00045FAB">
                    <w:rPr>
                      <w:b/>
                      <w:i/>
                    </w:rPr>
                    <w:t>Если школьный стандарт предпола</w:t>
                  </w:r>
                  <w:r w:rsidRPr="00151DBF">
                    <w:rPr>
                      <w:b/>
                      <w:i/>
                    </w:rPr>
                    <w:t xml:space="preserve">гает три направления развития </w:t>
                  </w:r>
                  <w:r>
                    <w:rPr>
                      <w:b/>
                      <w:i/>
                    </w:rPr>
                    <w:t xml:space="preserve">ребенка - </w:t>
                  </w:r>
                  <w:r w:rsidRPr="00045FAB">
                    <w:rPr>
                      <w:b/>
                      <w:i/>
                    </w:rPr>
                    <w:t>личностное развитие, предме</w:t>
                  </w:r>
                  <w:r w:rsidRPr="00151DBF">
                    <w:rPr>
                      <w:b/>
                      <w:i/>
                    </w:rPr>
                    <w:t>тное развитие и метапредметное</w:t>
                  </w:r>
                  <w:r>
                    <w:rPr>
                      <w:b/>
                      <w:i/>
                    </w:rPr>
                    <w:t xml:space="preserve">развитие, </w:t>
                  </w:r>
                  <w:r w:rsidRPr="00045FAB">
                    <w:rPr>
                      <w:b/>
                      <w:i/>
                    </w:rPr>
                    <w:t> </w:t>
                  </w:r>
                  <w:r w:rsidRPr="00045FAB">
                    <w:rPr>
                      <w:b/>
                    </w:rPr>
                    <w:t xml:space="preserve">то в дошкольном </w:t>
                  </w:r>
                  <w:r w:rsidRPr="00151DBF">
                    <w:rPr>
                      <w:b/>
                    </w:rPr>
                    <w:t xml:space="preserve">стандарте оставили только одно </w:t>
                  </w:r>
                  <w:r w:rsidRPr="00045FAB">
                    <w:rPr>
                      <w:b/>
                    </w:rPr>
                    <w:t>— личностное.</w:t>
                  </w:r>
                  <w:r w:rsidRPr="005666AB">
                    <w:rPr>
                      <w:rStyle w:val="charattribute1"/>
                    </w:rPr>
                    <w:t xml:space="preserve">Согласно стандарту, верным будет скорее оценка того вектора развития, которым идет ребенок, а не какого-то конечного результата, которого необходимо добиться. </w:t>
                  </w:r>
                  <w:r w:rsidRPr="00E51A7E">
                    <w:rPr>
                      <w:rStyle w:val="charattribute1"/>
                      <w:b/>
                      <w:i/>
                    </w:rPr>
                    <w:t>Здесь в отличие от других стандартов, речь идет только о личностных результатах развития ребенка.</w:t>
                  </w:r>
                  <w:r w:rsidRPr="00045FAB">
                    <w:t>В этой связи допускается монитор</w:t>
                  </w:r>
                  <w:r>
                    <w:t xml:space="preserve">инг динамики развития ребенка, </w:t>
                  </w:r>
                  <w:r w:rsidRPr="00045FAB">
                    <w:t xml:space="preserve">однако он нужен не для оценки самой по себе, а для выявления тех способов, </w:t>
                  </w:r>
                  <w:r w:rsidRPr="00045FAB">
                    <w:rPr>
                      <w:b/>
                      <w:bCs/>
                    </w:rPr>
                    <w:t>с помо</w:t>
                  </w:r>
                  <w:r>
                    <w:rPr>
                      <w:b/>
                      <w:bCs/>
                    </w:rPr>
                    <w:t xml:space="preserve">щью которых педагог может дать </w:t>
                  </w:r>
                  <w:r w:rsidRPr="00045FAB">
                    <w:rPr>
                      <w:b/>
                      <w:bCs/>
                    </w:rPr>
                    <w:t>ребенку развиться, открыть какие-то способности, преодолеть проблемы.</w:t>
                  </w:r>
                </w:p>
                <w:p w:rsidR="00D8614C" w:rsidRPr="00B364EE" w:rsidRDefault="00D8614C" w:rsidP="00B364EE">
                  <w:pPr>
                    <w:pStyle w:val="ListParagraph"/>
                    <w:ind w:left="426" w:right="834"/>
                    <w:jc w:val="both"/>
                    <w:rPr>
                      <w:b/>
                    </w:rPr>
                  </w:pPr>
                  <w:r w:rsidRPr="005C55CF">
                    <w:rPr>
                      <w:sz w:val="20"/>
                      <w:szCs w:val="20"/>
                    </w:rPr>
                    <w:t>16</w:t>
                  </w:r>
                </w:p>
              </w:txbxContent>
            </v:textbox>
          </v:shape>
        </w:pict>
      </w: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  <w:r>
        <w:rPr>
          <w:noProof/>
        </w:rPr>
        <w:pict>
          <v:shape id="_x0000_s1041" type="#_x0000_t202" style="position:absolute;margin-left:418.9pt;margin-top:-1.9pt;width:420pt;height:599.25pt;z-index:251656704" stroked="f">
            <v:textbox>
              <w:txbxContent>
                <w:p w:rsidR="00D8614C" w:rsidRPr="00B364EE" w:rsidRDefault="00D8614C" w:rsidP="00B364EE">
                  <w:pPr>
                    <w:pStyle w:val="ListParagraph"/>
                    <w:ind w:left="284" w:right="273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Default="00D8614C" w:rsidP="00B364EE">
                  <w:pPr>
                    <w:pStyle w:val="ListParagraph"/>
                    <w:ind w:left="284" w:right="273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color w:val="C00000"/>
                      <w:sz w:val="26"/>
                      <w:szCs w:val="26"/>
                    </w:rPr>
                    <w:t xml:space="preserve">Что должно измениться в работе воспитателя </w:t>
                  </w:r>
                </w:p>
                <w:p w:rsidR="00D8614C" w:rsidRPr="00B364EE" w:rsidRDefault="00D8614C" w:rsidP="00B364EE">
                  <w:pPr>
                    <w:pStyle w:val="ListParagraph"/>
                    <w:ind w:left="284" w:right="273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color w:val="C00000"/>
                      <w:sz w:val="26"/>
                      <w:szCs w:val="26"/>
                    </w:rPr>
                    <w:t>с введением стандарта?</w:t>
                  </w:r>
                </w:p>
                <w:p w:rsidR="00D8614C" w:rsidRDefault="00D8614C" w:rsidP="00B364EE">
                  <w:pPr>
                    <w:pStyle w:val="ListParagraph"/>
                    <w:ind w:left="851" w:right="273"/>
                    <w:jc w:val="both"/>
                  </w:pPr>
                  <w:r w:rsidRPr="00513CFB">
                    <w:t>Измен</w:t>
                  </w:r>
                  <w:r>
                    <w:t xml:space="preserve">ится отношение </w:t>
                  </w:r>
                  <w:r w:rsidRPr="00513CFB">
                    <w:t>воспитателя к ребёнку как к субъекту, личности, партнёру, имеющему собствен</w:t>
                  </w:r>
                  <w:r>
                    <w:t xml:space="preserve">ное мнение. </w:t>
                  </w:r>
                  <w:r w:rsidRPr="00513CFB">
                    <w:t>Естественно учитывается возраст детей и необходимая бесконфликтная коррекция и воспитание. Также изменятся измеряемые качественные показатели отчеты по ним, как результат установитсянеобходимый минимум, которым должныобладать дети для перехода из</w:t>
                  </w:r>
                  <w:r>
                    <w:t>детского сада в школу</w:t>
                  </w:r>
                </w:p>
                <w:p w:rsidR="00D8614C" w:rsidRDefault="00D8614C" w:rsidP="00B364EE">
                  <w:pPr>
                    <w:pStyle w:val="ListParagraph"/>
                    <w:tabs>
                      <w:tab w:val="left" w:pos="567"/>
                    </w:tabs>
                    <w:ind w:left="851" w:right="273"/>
                    <w:jc w:val="both"/>
                  </w:pPr>
                  <w:r w:rsidRPr="00513CFB">
                    <w:t xml:space="preserve">Педагоги </w:t>
                  </w:r>
                  <w:r>
                    <w:t xml:space="preserve">дошкольных учреждений </w:t>
                  </w:r>
                  <w:r w:rsidRPr="00513CFB">
                    <w:t xml:space="preserve">считают, что дети не успевают прожить свой биологический возраст из-за того, что родители предъявляют к </w:t>
                  </w:r>
                  <w:r>
                    <w:t xml:space="preserve">ним </w:t>
                  </w:r>
                  <w:r w:rsidRPr="00513CFB">
                    <w:t>слишком высокие требования</w:t>
                  </w:r>
                  <w:r>
                    <w:t xml:space="preserve">, например, хотят, чтобы уже в детском саду детей учили читать.       </w:t>
                  </w:r>
                  <w:r w:rsidRPr="00513CFB">
                    <w:t xml:space="preserve">А школьные учителя хотят, чтобы дети приходили в первый класс, умея </w:t>
                  </w:r>
                  <w:r>
                    <w:t>читать, писать. Стандарт дошкольного образования с</w:t>
                  </w:r>
                  <w:r w:rsidRPr="00513CFB">
                    <w:t xml:space="preserve">вязан с ведущими стандартами мирового сообщества, направлен, прежде всего, на развитие ребенка, на творчество, на формирование предпосылок учебной деятельности, а не то, чтобы в детских садах всех детей учили читать-писать. </w:t>
                  </w:r>
                </w:p>
                <w:p w:rsidR="00D8614C" w:rsidRDefault="00D8614C" w:rsidP="00E51A7E">
                  <w:pPr>
                    <w:spacing w:line="240" w:lineRule="atLeast"/>
                    <w:ind w:left="851" w:right="107"/>
                    <w:jc w:val="both"/>
                    <w:textAlignment w:val="baseline"/>
                    <w:rPr>
                      <w:b/>
                      <w:bCs/>
                    </w:rPr>
                  </w:pPr>
                  <w:r>
                    <w:t xml:space="preserve">        «В детском саду ребенок </w:t>
                  </w:r>
                  <w:r w:rsidRPr="00045FAB">
                    <w:t>впервые сталкивается с так называемым "обществе</w:t>
                  </w:r>
                  <w:r>
                    <w:t xml:space="preserve">нным” взрослым (воспитателем), </w:t>
                  </w:r>
                  <w:r w:rsidRPr="00045FAB">
                    <w:t xml:space="preserve">поэтому одним из </w:t>
                  </w:r>
                  <w:r w:rsidRPr="00045FAB">
                    <w:rPr>
                      <w:b/>
                      <w:bCs/>
                    </w:rPr>
                    <w:t>важных условий</w:t>
                  </w:r>
                  <w:r>
                    <w:t xml:space="preserve"> ФГОС </w:t>
                  </w:r>
                  <w:r w:rsidRPr="00045FAB">
                    <w:t xml:space="preserve">является </w:t>
                  </w:r>
                  <w:r>
                    <w:rPr>
                      <w:b/>
                      <w:bCs/>
                    </w:rPr>
                    <w:t xml:space="preserve">требования к воспитателю </w:t>
                  </w:r>
                  <w:r w:rsidRPr="00045FAB">
                    <w:rPr>
                      <w:b/>
                      <w:bCs/>
                    </w:rPr>
                    <w:t xml:space="preserve">детского сада. </w:t>
                  </w:r>
                </w:p>
                <w:p w:rsidR="00D8614C" w:rsidRPr="00E51A7E" w:rsidRDefault="00D8614C" w:rsidP="00E51A7E">
                  <w:pPr>
                    <w:spacing w:line="240" w:lineRule="atLeast"/>
                    <w:ind w:left="567" w:right="107"/>
                    <w:jc w:val="center"/>
                    <w:rPr>
                      <w:b/>
                      <w:bCs/>
                      <w:color w:val="C00000"/>
                    </w:rPr>
                  </w:pPr>
                  <w:r w:rsidRPr="00E51A7E">
                    <w:rPr>
                      <w:b/>
                      <w:bCs/>
                      <w:color w:val="C00000"/>
                    </w:rPr>
                    <w:t xml:space="preserve">Педагог  в детском саду - ключевая фигура </w:t>
                  </w:r>
                </w:p>
                <w:p w:rsidR="00D8614C" w:rsidRPr="00E51A7E" w:rsidRDefault="00D8614C" w:rsidP="00E51A7E">
                  <w:pPr>
                    <w:spacing w:line="240" w:lineRule="atLeast"/>
                    <w:ind w:left="567" w:right="107"/>
                    <w:jc w:val="center"/>
                    <w:rPr>
                      <w:color w:val="C00000"/>
                    </w:rPr>
                  </w:pPr>
                  <w:r w:rsidRPr="00E51A7E">
                    <w:rPr>
                      <w:b/>
                      <w:bCs/>
                      <w:color w:val="C00000"/>
                    </w:rPr>
                    <w:t>в организации образовательного процесса.</w:t>
                  </w:r>
                </w:p>
                <w:p w:rsidR="00D8614C" w:rsidRDefault="00D8614C" w:rsidP="00B83885">
                  <w:pPr>
                    <w:pStyle w:val="ListParagraph"/>
                    <w:tabs>
                      <w:tab w:val="left" w:pos="567"/>
                    </w:tabs>
                    <w:ind w:left="851" w:right="273"/>
                    <w:jc w:val="both"/>
                    <w:rPr>
                      <w:b/>
                      <w:bCs/>
                      <w:color w:val="0F0F0F"/>
                    </w:rPr>
                  </w:pPr>
                  <w:r>
                    <w:rPr>
                      <w:color w:val="0F0F0F"/>
                    </w:rPr>
                    <w:t xml:space="preserve">Ни на одном другом </w:t>
                  </w:r>
                  <w:r w:rsidRPr="00045FAB">
                    <w:rPr>
                      <w:color w:val="0F0F0F"/>
                    </w:rPr>
                    <w:t>возрастном</w:t>
                  </w:r>
                  <w:r>
                    <w:rPr>
                      <w:color w:val="0F0F0F"/>
                    </w:rPr>
                    <w:t xml:space="preserve"> этапе взрослый не играет такой </w:t>
                  </w:r>
                  <w:r w:rsidRPr="00045FAB">
                    <w:rPr>
                      <w:color w:val="0F0F0F"/>
                    </w:rPr>
                    <w:t xml:space="preserve">роли в развитии ребенка. </w:t>
                  </w:r>
                  <w:r w:rsidRPr="00045FAB">
                    <w:rPr>
                      <w:b/>
                      <w:bCs/>
                      <w:color w:val="0F0F0F"/>
                    </w:rPr>
                    <w:t>По</w:t>
                  </w:r>
                  <w:r w:rsidRPr="00045FAB">
                    <w:rPr>
                      <w:b/>
                      <w:bCs/>
                      <w:color w:val="0F0F0F"/>
                    </w:rPr>
                    <w:softHyphen/>
                    <w:t>этому целью дея</w:t>
                  </w:r>
                  <w:r>
                    <w:rPr>
                      <w:b/>
                      <w:bCs/>
                      <w:color w:val="0F0F0F"/>
                    </w:rPr>
                    <w:t xml:space="preserve">тельности взрослого в условиях </w:t>
                  </w:r>
                  <w:r w:rsidRPr="00045FAB">
                    <w:rPr>
                      <w:b/>
                      <w:bCs/>
                      <w:color w:val="0F0F0F"/>
                    </w:rPr>
                    <w:t xml:space="preserve">дошкольного образовательного учреждения является конструирование такого </w:t>
                  </w:r>
                  <w:r w:rsidRPr="00045FAB">
                    <w:rPr>
                      <w:b/>
                      <w:bCs/>
                      <w:color w:val="0F0F0F"/>
                    </w:rPr>
                    <w:br/>
                    <w:t>взаимодействия с ребенком, которое будет с</w:t>
                  </w:r>
                  <w:r>
                    <w:rPr>
                      <w:b/>
                      <w:bCs/>
                      <w:color w:val="0F0F0F"/>
                    </w:rPr>
                    <w:t xml:space="preserve">пособствовать формированию его </w:t>
                  </w:r>
                  <w:r w:rsidRPr="00045FAB">
                    <w:rPr>
                      <w:b/>
                      <w:bCs/>
                      <w:color w:val="0F0F0F"/>
                    </w:rPr>
                    <w:t>активности в позна</w:t>
                  </w:r>
                  <w:r w:rsidRPr="00045FAB">
                    <w:rPr>
                      <w:b/>
                      <w:bCs/>
                      <w:color w:val="0F0F0F"/>
                    </w:rPr>
                    <w:softHyphen/>
                    <w:t>нии окружающей действительности, раскрытию его неповто</w:t>
                  </w:r>
                  <w:r w:rsidRPr="00045FAB">
                    <w:rPr>
                      <w:b/>
                      <w:bCs/>
                      <w:color w:val="0F0F0F"/>
                    </w:rPr>
                    <w:softHyphen/>
                    <w:t xml:space="preserve">римой </w:t>
                  </w:r>
                  <w:r w:rsidRPr="00045FAB">
                    <w:rPr>
                      <w:b/>
                      <w:bCs/>
                      <w:color w:val="0F0F0F"/>
                    </w:rPr>
                    <w:br/>
                    <w:t>индивидуальности.</w:t>
                  </w:r>
                </w:p>
                <w:p w:rsidR="00D8614C" w:rsidRPr="00E51A7E" w:rsidRDefault="00D8614C" w:rsidP="00E51A7E">
                  <w:pPr>
                    <w:spacing w:line="240" w:lineRule="atLeast"/>
                    <w:ind w:left="567" w:right="107"/>
                    <w:jc w:val="center"/>
                    <w:rPr>
                      <w:b/>
                      <w:bCs/>
                      <w:color w:val="C00000"/>
                    </w:rPr>
                  </w:pPr>
                  <w:r w:rsidRPr="00E51A7E">
                    <w:rPr>
                      <w:b/>
                      <w:bCs/>
                      <w:color w:val="C00000"/>
                    </w:rPr>
                    <w:t xml:space="preserve">Родители ребенка – ключевая фигура </w:t>
                  </w:r>
                </w:p>
                <w:p w:rsidR="00D8614C" w:rsidRPr="00E51A7E" w:rsidRDefault="00D8614C" w:rsidP="00E51A7E">
                  <w:pPr>
                    <w:spacing w:line="240" w:lineRule="atLeast"/>
                    <w:ind w:left="567" w:right="107"/>
                    <w:jc w:val="center"/>
                    <w:rPr>
                      <w:b/>
                      <w:bCs/>
                      <w:color w:val="C00000"/>
                    </w:rPr>
                  </w:pPr>
                  <w:r w:rsidRPr="00E51A7E">
                    <w:rPr>
                      <w:b/>
                      <w:bCs/>
                      <w:color w:val="C00000"/>
                    </w:rPr>
                    <w:t>в организации воспитания, образования и развития</w:t>
                  </w:r>
                </w:p>
                <w:p w:rsidR="00D8614C" w:rsidRDefault="00D8614C" w:rsidP="00E51A7E">
                  <w:pPr>
                    <w:spacing w:line="240" w:lineRule="atLeast"/>
                    <w:ind w:left="567" w:right="107"/>
                    <w:jc w:val="center"/>
                    <w:rPr>
                      <w:b/>
                      <w:bCs/>
                      <w:color w:val="C00000"/>
                    </w:rPr>
                  </w:pPr>
                  <w:r w:rsidRPr="00E51A7E">
                    <w:rPr>
                      <w:b/>
                      <w:bCs/>
                      <w:color w:val="C00000"/>
                    </w:rPr>
                    <w:t xml:space="preserve"> ребенка в условиях семьи.</w:t>
                  </w:r>
                </w:p>
                <w:p w:rsidR="00D8614C" w:rsidRPr="00E51A7E" w:rsidRDefault="00D8614C" w:rsidP="00DD2DE5">
                  <w:pPr>
                    <w:spacing w:line="240" w:lineRule="atLeast"/>
                    <w:ind w:left="851" w:right="303"/>
                    <w:jc w:val="both"/>
                    <w:rPr>
                      <w:color w:val="C00000"/>
                    </w:rPr>
                  </w:pPr>
                  <w:r w:rsidRPr="00DD2DE5">
                    <w:rPr>
                      <w:bCs/>
                      <w:color w:val="0F0F0F"/>
                    </w:rPr>
                    <w:t>В связи с введением Стандарта</w:t>
                  </w:r>
                  <w:r>
                    <w:rPr>
                      <w:bCs/>
                      <w:color w:val="0F0F0F"/>
                    </w:rPr>
                    <w:t>,</w:t>
                  </w:r>
                  <w:r w:rsidRPr="00DD2DE5">
                    <w:rPr>
                      <w:bCs/>
                      <w:color w:val="0F0F0F"/>
                    </w:rPr>
                    <w:t xml:space="preserve"> необходимо пересмотре</w:t>
                  </w:r>
                  <w:r>
                    <w:rPr>
                      <w:bCs/>
                      <w:color w:val="0F0F0F"/>
                    </w:rPr>
                    <w:t>ние роли родителей, их умения</w:t>
                  </w:r>
                  <w:r w:rsidRPr="00DD2DE5">
                    <w:rPr>
                      <w:bCs/>
                      <w:color w:val="0F0F0F"/>
                    </w:rPr>
                    <w:t xml:space="preserve"> организо</w:t>
                  </w:r>
                  <w:r w:rsidRPr="00DD2DE5">
                    <w:rPr>
                      <w:bCs/>
                      <w:color w:val="0F0F0F"/>
                    </w:rPr>
                    <w:softHyphen/>
                    <w:t>вать «зону ближайшего развития» ребенка,</w:t>
                  </w:r>
                  <w:r w:rsidRPr="00045FAB">
                    <w:rPr>
                      <w:bCs/>
                      <w:color w:val="0F0F0F"/>
                    </w:rPr>
                    <w:t xml:space="preserve"> учитывать </w:t>
                  </w:r>
                  <w:r>
                    <w:rPr>
                      <w:bCs/>
                      <w:color w:val="0F0F0F"/>
                    </w:rPr>
                    <w:t>возрастные особенности и рационально сопровождать развитие малыша.</w:t>
                  </w:r>
                </w:p>
                <w:p w:rsidR="00D8614C" w:rsidRPr="005C55CF" w:rsidRDefault="00D861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5C55CF">
                    <w:rPr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3.35pt;margin-top:-1.9pt;width:422.25pt;height:597.75pt;z-index:251655680" stroked="f">
            <v:textbox>
              <w:txbxContent>
                <w:p w:rsidR="00D8614C" w:rsidRPr="00DD2DE5" w:rsidRDefault="00D8614C" w:rsidP="00F66829">
                  <w:pPr>
                    <w:spacing w:line="240" w:lineRule="atLeast"/>
                    <w:ind w:left="284" w:right="774"/>
                    <w:jc w:val="both"/>
                    <w:rPr>
                      <w:b/>
                      <w:bCs/>
                      <w:color w:val="333333"/>
                      <w:sz w:val="16"/>
                      <w:szCs w:val="16"/>
                      <w:u w:val="single"/>
                    </w:rPr>
                  </w:pPr>
                </w:p>
                <w:p w:rsidR="00D8614C" w:rsidRPr="00B364EE" w:rsidRDefault="00D8614C" w:rsidP="00F66829">
                  <w:pPr>
                    <w:spacing w:line="240" w:lineRule="atLeast"/>
                    <w:ind w:left="284" w:right="774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>Стандарт дошкольного образования обеспечит одинаковую для всех подготовку к первому классу?</w:t>
                  </w:r>
                </w:p>
                <w:p w:rsidR="00D8614C" w:rsidRPr="00F66829" w:rsidRDefault="00D8614C" w:rsidP="00F66829">
                  <w:pPr>
                    <w:spacing w:line="240" w:lineRule="atLeast"/>
                    <w:ind w:left="284" w:right="774"/>
                    <w:jc w:val="center"/>
                    <w:rPr>
                      <w:color w:val="C00000"/>
                      <w:sz w:val="16"/>
                      <w:szCs w:val="16"/>
                    </w:rPr>
                  </w:pPr>
                </w:p>
                <w:p w:rsidR="00D8614C" w:rsidRDefault="00D8614C" w:rsidP="00F66829">
                  <w:pPr>
                    <w:spacing w:line="240" w:lineRule="atLeast"/>
                    <w:ind w:left="426" w:right="774"/>
                    <w:jc w:val="both"/>
                    <w:rPr>
                      <w:color w:val="333333"/>
                    </w:rPr>
                  </w:pPr>
                  <w:r w:rsidRPr="00F66829">
                    <w:rPr>
                      <w:b/>
                      <w:i/>
                      <w:color w:val="333333"/>
                    </w:rPr>
                    <w:t>Не ребенок должен быть готов к школе, а школа - к ребенку.</w:t>
                  </w:r>
                  <w:r w:rsidRPr="00F66829">
                    <w:rPr>
                      <w:color w:val="333333"/>
                    </w:rPr>
                    <w:t xml:space="preserve">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</w:t>
                  </w:r>
                  <w:r w:rsidRPr="00CF0BA1">
                    <w:t>… И очень часто взрослые занимают ребенка тем, что вовсе не занимательно для него. Тогда как «занимательность» содержания в дошкольном возрасте – критерий его образовательной ценности</w:t>
                  </w:r>
                  <w:r>
                    <w:t>.</w:t>
                  </w:r>
                  <w:r w:rsidRPr="00F66829">
                    <w:rPr>
                      <w:color w:val="333333"/>
                    </w:rPr>
                    <w:t xml:space="preserve">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 </w:t>
                  </w:r>
                </w:p>
                <w:p w:rsidR="00D8614C" w:rsidRPr="00D5385F" w:rsidRDefault="00D8614C" w:rsidP="00F66829">
                  <w:pPr>
                    <w:spacing w:line="240" w:lineRule="atLeast"/>
                    <w:ind w:left="284" w:right="774"/>
                    <w:jc w:val="center"/>
                    <w:rPr>
                      <w:color w:val="333333"/>
                      <w:sz w:val="16"/>
                      <w:szCs w:val="16"/>
                    </w:rPr>
                  </w:pPr>
                </w:p>
                <w:p w:rsidR="00D8614C" w:rsidRPr="00B364EE" w:rsidRDefault="00D8614C" w:rsidP="00A7527D">
                  <w:pPr>
                    <w:spacing w:line="240" w:lineRule="atLeast"/>
                    <w:ind w:left="284" w:right="774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>Дошкольное образование - «пропедевтика»</w:t>
                  </w:r>
                </w:p>
                <w:p w:rsidR="00D8614C" w:rsidRPr="00B364EE" w:rsidRDefault="00D8614C" w:rsidP="00A7527D">
                  <w:pPr>
                    <w:spacing w:line="240" w:lineRule="atLeast"/>
                    <w:ind w:left="284" w:right="774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 xml:space="preserve"> или базис системы образования?</w:t>
                  </w:r>
                </w:p>
                <w:p w:rsidR="00D8614C" w:rsidRPr="00F66829" w:rsidRDefault="00D8614C" w:rsidP="00F66829">
                  <w:pPr>
                    <w:spacing w:line="240" w:lineRule="atLeast"/>
                    <w:ind w:left="284" w:right="774"/>
                    <w:jc w:val="center"/>
                    <w:rPr>
                      <w:color w:val="C00000"/>
                      <w:sz w:val="16"/>
                      <w:szCs w:val="16"/>
                    </w:rPr>
                  </w:pPr>
                </w:p>
                <w:p w:rsidR="00D8614C" w:rsidRPr="00F66829" w:rsidRDefault="00D8614C" w:rsidP="00F66829">
                  <w:pPr>
                    <w:spacing w:line="240" w:lineRule="atLeast"/>
                    <w:ind w:left="426" w:right="774"/>
                    <w:jc w:val="both"/>
                    <w:rPr>
                      <w:color w:val="333333"/>
                    </w:rPr>
                  </w:pPr>
                  <w:r w:rsidRPr="00F66829">
                    <w:rPr>
                      <w:b/>
                      <w:i/>
                      <w:color w:val="333333"/>
                    </w:rPr>
                    <w:t>Стандарт предлагает систему навигации, систему ориентиров при плавании по миру дошкольного детства</w:t>
                  </w:r>
                  <w:r w:rsidRPr="00F66829">
                    <w:rPr>
                      <w:color w:val="333333"/>
                    </w:rPr>
                    <w:t xml:space="preserve"> - здесь </w:t>
                  </w:r>
                  <w:r>
                    <w:rPr>
                      <w:color w:val="333333"/>
                    </w:rPr>
                    <w:t xml:space="preserve">есть свои </w:t>
                  </w:r>
                  <w:r w:rsidRPr="00F66829">
                    <w:rPr>
                      <w:color w:val="333333"/>
                    </w:rPr>
                    <w:t xml:space="preserve">рифы, </w:t>
                  </w:r>
                  <w:r>
                    <w:rPr>
                      <w:color w:val="333333"/>
                    </w:rPr>
                    <w:t>риски. И</w:t>
                  </w:r>
                  <w:r w:rsidRPr="00F66829">
                    <w:rPr>
                      <w:color w:val="333333"/>
                    </w:rPr>
                    <w:t xml:space="preserve"> эти навигационные предупреждения надо обязательно учитывать. Многие родители обращаются с во</w:t>
                  </w:r>
                  <w:r>
                    <w:rPr>
                      <w:color w:val="333333"/>
                    </w:rPr>
                    <w:t>просом, почему дети стали такие</w:t>
                  </w:r>
                  <w:r w:rsidRPr="00F66829">
                    <w:rPr>
                      <w:color w:val="333333"/>
                    </w:rPr>
                    <w:t xml:space="preserve">, в хорошем смысле, дерзкие? </w:t>
                  </w:r>
                  <w:r>
                    <w:rPr>
                      <w:color w:val="333333"/>
                    </w:rPr>
                    <w:t>Можно привести простой пример:когда ребенку дали</w:t>
                  </w:r>
                  <w:r w:rsidRPr="00F66829">
                    <w:rPr>
                      <w:color w:val="333333"/>
                    </w:rPr>
                    <w:t xml:space="preserve"> картинки из сказки Пушкина, он приставил свои пальчики и стал раздвигать эту картинку в книге. Но она, естественно, не двигалась, и он, обиженно вытянув губки, отбросил книгу. Когда уже к 3 годам дети приобщаются к информационной социализации,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</w:t>
                  </w:r>
                  <w:r>
                    <w:rPr>
                      <w:color w:val="333333"/>
                    </w:rPr>
                    <w:t xml:space="preserve"> дает </w:t>
                  </w:r>
                  <w:r w:rsidRPr="00F66829">
                    <w:rPr>
                      <w:color w:val="333333"/>
                    </w:rPr>
                    <w:t xml:space="preserve">стандарт. Причем одновременно и родителям, и обществу, и государству. </w:t>
                  </w:r>
                  <w:r w:rsidRPr="00CF0BA1">
                    <w:t>Само дошкольное образование – не просто «пропедевтик</w:t>
                  </w:r>
                  <w:r>
                    <w:t xml:space="preserve">а», а базис системы образования, </w:t>
                  </w:r>
                  <w:r w:rsidRPr="00CF0BA1">
                    <w:t xml:space="preserve">специфические психологические завоевания дошкольного возраста как раз и создают почву для </w:t>
                  </w:r>
                  <w:r>
                    <w:t xml:space="preserve">формирования </w:t>
                  </w:r>
                  <w:r w:rsidRPr="00CF0BA1">
                    <w:t>универсальных учебных действий</w:t>
                  </w:r>
                  <w:r>
                    <w:t>, обозначенных в ФЗ «Об образовании в РФ»</w:t>
                  </w:r>
                  <w:r w:rsidRPr="00CF0BA1">
                    <w:t>в качестве одной из целей дошкольного образования</w:t>
                  </w:r>
                  <w:r>
                    <w:t>.</w:t>
                  </w:r>
                </w:p>
                <w:p w:rsidR="00D8614C" w:rsidRPr="005C55CF" w:rsidRDefault="00D8614C">
                  <w:pPr>
                    <w:rPr>
                      <w:sz w:val="20"/>
                      <w:szCs w:val="20"/>
                    </w:rPr>
                  </w:pPr>
                  <w:r w:rsidRPr="005C55CF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  <w:r>
        <w:rPr>
          <w:noProof/>
        </w:rPr>
        <w:pict>
          <v:shape id="_x0000_s1043" type="#_x0000_t202" style="position:absolute;margin-left:421.15pt;margin-top:-.4pt;width:420.75pt;height:594pt;z-index:251658752" stroked="f">
            <v:textbox>
              <w:txbxContent>
                <w:p w:rsidR="00D8614C" w:rsidRPr="000C68E9" w:rsidRDefault="00D8614C" w:rsidP="000C68E9">
                  <w:pPr>
                    <w:spacing w:line="20" w:lineRule="atLeast"/>
                    <w:ind w:left="851" w:right="318"/>
                    <w:jc w:val="both"/>
                    <w:rPr>
                      <w:b/>
                      <w:bCs/>
                      <w:color w:val="333333"/>
                      <w:sz w:val="16"/>
                      <w:szCs w:val="16"/>
                      <w:u w:val="single"/>
                    </w:rPr>
                  </w:pPr>
                </w:p>
                <w:p w:rsidR="00D8614C" w:rsidRPr="00B364EE" w:rsidRDefault="00D8614C" w:rsidP="000C68E9">
                  <w:pPr>
                    <w:spacing w:line="20" w:lineRule="atLeast"/>
                    <w:ind w:left="851" w:right="318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>Дошкольники теперь будут больше учиться?</w:t>
                  </w:r>
                </w:p>
                <w:p w:rsidR="00D8614C" w:rsidRPr="000C68E9" w:rsidRDefault="00D8614C" w:rsidP="000C68E9">
                  <w:pPr>
                    <w:spacing w:line="20" w:lineRule="atLeast"/>
                    <w:ind w:left="851" w:right="318"/>
                    <w:jc w:val="center"/>
                    <w:rPr>
                      <w:color w:val="C00000"/>
                      <w:sz w:val="16"/>
                      <w:szCs w:val="16"/>
                    </w:rPr>
                  </w:pPr>
                </w:p>
                <w:p w:rsidR="00D8614C" w:rsidRDefault="00D8614C" w:rsidP="000C68E9">
                  <w:pPr>
                    <w:spacing w:line="20" w:lineRule="atLeast"/>
                    <w:ind w:left="851" w:right="318"/>
                    <w:jc w:val="both"/>
                    <w:rPr>
                      <w:color w:val="333333"/>
                    </w:rPr>
                  </w:pPr>
                  <w:r w:rsidRPr="000C68E9">
                    <w:rPr>
                      <w:color w:val="333333"/>
                    </w:rPr>
                    <w:t xml:space="preserve">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</w:t>
                  </w:r>
                  <w:r w:rsidRPr="0073647F">
                    <w:rPr>
                      <w:b/>
                      <w:i/>
                      <w:color w:val="333333"/>
                    </w:rPr>
                    <w:t>Через игру, сотрудничество, диалог дети знакомятся с окружающим их миром.</w:t>
                  </w:r>
                  <w:r>
                    <w:rPr>
                      <w:color w:val="333333"/>
                    </w:rPr>
                    <w:t xml:space="preserve">Цель стандарта - исключить </w:t>
                  </w:r>
                  <w:r w:rsidRPr="000C68E9">
                    <w:rPr>
                      <w:color w:val="333333"/>
                    </w:rPr>
                    <w:t xml:space="preserve">рисксделать </w:t>
                  </w:r>
                  <w:r>
                    <w:rPr>
                      <w:color w:val="333333"/>
                    </w:rPr>
                    <w:t xml:space="preserve">дошкольное образованиепо образу и подобию школьного.Нельзя </w:t>
                  </w:r>
                  <w:r w:rsidRPr="000C68E9">
                    <w:rPr>
                      <w:color w:val="333333"/>
                    </w:rPr>
                    <w:t xml:space="preserve">надвинуть формы школьной жизни на дошкольное детство. </w:t>
                  </w:r>
                </w:p>
                <w:p w:rsidR="00D8614C" w:rsidRPr="000C68E9" w:rsidRDefault="00D8614C" w:rsidP="000C68E9">
                  <w:pPr>
                    <w:spacing w:line="20" w:lineRule="atLeast"/>
                    <w:ind w:left="851" w:right="318"/>
                    <w:jc w:val="both"/>
                    <w:rPr>
                      <w:color w:val="333333"/>
                      <w:sz w:val="16"/>
                      <w:szCs w:val="16"/>
                    </w:rPr>
                  </w:pPr>
                </w:p>
                <w:p w:rsidR="00D8614C" w:rsidRPr="00B364EE" w:rsidRDefault="00D8614C" w:rsidP="000C68E9">
                  <w:pPr>
                    <w:spacing w:line="20" w:lineRule="atLeast"/>
                    <w:ind w:left="851" w:right="318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C00000"/>
                      <w:sz w:val="26"/>
                      <w:szCs w:val="26"/>
                    </w:rPr>
                    <w:t>-</w:t>
                  </w: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 xml:space="preserve">Как проверить, освоил ребенок этот стандарт </w:t>
                  </w:r>
                </w:p>
                <w:p w:rsidR="00D8614C" w:rsidRPr="00B364EE" w:rsidRDefault="00D8614C" w:rsidP="000C68E9">
                  <w:pPr>
                    <w:spacing w:line="20" w:lineRule="atLeast"/>
                    <w:ind w:left="851" w:right="318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>или нет? Будет ли проводиться тестирование</w:t>
                  </w:r>
                </w:p>
                <w:p w:rsidR="00D8614C" w:rsidRPr="00B364EE" w:rsidRDefault="00D8614C" w:rsidP="000C68E9">
                  <w:pPr>
                    <w:spacing w:line="20" w:lineRule="atLeast"/>
                    <w:ind w:left="851" w:right="318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 xml:space="preserve"> перед первым классом?</w:t>
                  </w:r>
                </w:p>
                <w:p w:rsidR="00D8614C" w:rsidRPr="000C68E9" w:rsidRDefault="00D8614C" w:rsidP="000C68E9">
                  <w:pPr>
                    <w:spacing w:line="20" w:lineRule="atLeast"/>
                    <w:ind w:left="851" w:right="318"/>
                    <w:jc w:val="center"/>
                    <w:rPr>
                      <w:color w:val="C00000"/>
                      <w:sz w:val="16"/>
                      <w:szCs w:val="16"/>
                    </w:rPr>
                  </w:pPr>
                </w:p>
                <w:p w:rsidR="00D8614C" w:rsidRDefault="00D8614C" w:rsidP="000C68E9">
                  <w:pPr>
                    <w:spacing w:line="20" w:lineRule="atLeast"/>
                    <w:ind w:left="851" w:right="318"/>
                    <w:jc w:val="both"/>
                    <w:rPr>
                      <w:color w:val="333333"/>
                    </w:rPr>
                  </w:pPr>
                  <w:r w:rsidRPr="000C68E9">
                    <w:rPr>
                      <w:color w:val="333333"/>
                    </w:rPr>
                    <w:t>Никаких оценок академических достижений ребенка</w:t>
                  </w:r>
                  <w:r>
                    <w:rPr>
                      <w:color w:val="333333"/>
                    </w:rPr>
                    <w:t xml:space="preserve"> дошкольного возраста</w:t>
                  </w:r>
                  <w:r w:rsidRPr="000C68E9">
                    <w:rPr>
                      <w:color w:val="333333"/>
                    </w:rPr>
                    <w:t xml:space="preserve">!!! </w:t>
                  </w:r>
                  <w:r w:rsidRPr="000C68E9">
                    <w:rPr>
                      <w:b/>
                      <w:i/>
                      <w:color w:val="333333"/>
                    </w:rPr>
                    <w:t>По сути дела, на основании стандарта мы должны оценивать условия, проектируемые для развития детей, а не самих детей.</w:t>
                  </w:r>
                  <w:r w:rsidRPr="000C68E9">
                    <w:rPr>
                      <w:color w:val="333333"/>
                    </w:rPr>
                    <w:t xml:space="preserve"> Отсюда никаких форм тестирования, в том числе </w:t>
                  </w:r>
                  <w:r>
                    <w:rPr>
                      <w:color w:val="333333"/>
                    </w:rPr>
                    <w:t xml:space="preserve">и </w:t>
                  </w:r>
                  <w:r w:rsidRPr="000C68E9">
                    <w:rPr>
                      <w:color w:val="333333"/>
                    </w:rPr>
                    <w:t xml:space="preserve">единого государственного </w:t>
                  </w:r>
                  <w:r>
                    <w:rPr>
                      <w:color w:val="333333"/>
                    </w:rPr>
                    <w:t>экзамена для малышей, не будет, что четко определяет стандарт дошкольного образования.</w:t>
                  </w:r>
                </w:p>
                <w:p w:rsidR="00D8614C" w:rsidRPr="000C68E9" w:rsidRDefault="00D8614C" w:rsidP="000C68E9">
                  <w:pPr>
                    <w:spacing w:line="20" w:lineRule="atLeast"/>
                    <w:ind w:left="851" w:right="318"/>
                    <w:jc w:val="both"/>
                    <w:rPr>
                      <w:color w:val="333333"/>
                      <w:sz w:val="16"/>
                      <w:szCs w:val="16"/>
                    </w:rPr>
                  </w:pPr>
                </w:p>
                <w:p w:rsidR="00D8614C" w:rsidRPr="00B364EE" w:rsidRDefault="00D8614C" w:rsidP="000C68E9">
                  <w:pPr>
                    <w:spacing w:line="20" w:lineRule="atLeast"/>
                    <w:ind w:left="851" w:right="318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>Стандарт предлагает единую модель,</w:t>
                  </w:r>
                </w:p>
                <w:p w:rsidR="00D8614C" w:rsidRPr="00B364EE" w:rsidRDefault="00D8614C" w:rsidP="000C68E9">
                  <w:pPr>
                    <w:spacing w:line="20" w:lineRule="atLeast"/>
                    <w:ind w:left="851" w:right="318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>которая устроит родителей, учителей, воспитателей</w:t>
                  </w:r>
                </w:p>
                <w:p w:rsidR="00D8614C" w:rsidRPr="00B364EE" w:rsidRDefault="00D8614C" w:rsidP="000C68E9">
                  <w:pPr>
                    <w:spacing w:line="20" w:lineRule="atLeast"/>
                    <w:ind w:left="851" w:right="318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>и пойдет на благо самим детям.</w:t>
                  </w:r>
                </w:p>
                <w:p w:rsidR="00D8614C" w:rsidRPr="00B364EE" w:rsidRDefault="00D8614C" w:rsidP="000C68E9">
                  <w:pPr>
                    <w:spacing w:line="20" w:lineRule="atLeast"/>
                    <w:ind w:left="851" w:right="318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364EE">
                    <w:rPr>
                      <w:b/>
                      <w:bCs/>
                      <w:color w:val="C00000"/>
                      <w:sz w:val="26"/>
                      <w:szCs w:val="26"/>
                    </w:rPr>
                    <w:t>Это все можно совместить?</w:t>
                  </w:r>
                </w:p>
                <w:p w:rsidR="00D8614C" w:rsidRPr="000C68E9" w:rsidRDefault="00D8614C" w:rsidP="000C68E9">
                  <w:pPr>
                    <w:spacing w:line="20" w:lineRule="atLeast"/>
                    <w:ind w:left="851" w:right="318"/>
                    <w:jc w:val="both"/>
                    <w:rPr>
                      <w:color w:val="C00000"/>
                      <w:sz w:val="16"/>
                      <w:szCs w:val="16"/>
                    </w:rPr>
                  </w:pPr>
                </w:p>
                <w:p w:rsidR="00D8614C" w:rsidRPr="00B24E62" w:rsidRDefault="00D8614C" w:rsidP="00B24E62">
                  <w:pPr>
                    <w:spacing w:line="20" w:lineRule="atLeast"/>
                    <w:ind w:left="851" w:right="318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Стандарт является </w:t>
                  </w:r>
                  <w:r w:rsidRPr="006370CA">
                    <w:rPr>
                      <w:b/>
                      <w:i/>
                      <w:color w:val="333333"/>
                    </w:rPr>
                    <w:t xml:space="preserve">основой для преемственности и целостности взаимодействия всех участников образовательно - воспитательного процесса. </w:t>
                  </w:r>
                  <w:r>
                    <w:rPr>
                      <w:color w:val="333333"/>
                    </w:rPr>
                    <w:t>Такая преемственность просто необходима</w:t>
                  </w:r>
                  <w:r w:rsidRPr="000C68E9">
                    <w:rPr>
                      <w:color w:val="333333"/>
                    </w:rPr>
                    <w:t xml:space="preserve">ради развития </w:t>
                  </w:r>
                  <w:r>
                    <w:rPr>
                      <w:color w:val="333333"/>
                    </w:rPr>
                    <w:t xml:space="preserve">каждого </w:t>
                  </w:r>
                  <w:r w:rsidRPr="000C68E9">
                    <w:rPr>
                      <w:color w:val="333333"/>
                    </w:rPr>
                    <w:t xml:space="preserve">ребенка. Учитель начальных классов должен отчетливо понимать, что к нему придет ребенок, почемучка, который должен остаться почемучкой. Тогда мы избежим ситуации, когда ребенку уже в первом классе дают готовые ответы на вопросы, которые он не задавал. </w:t>
                  </w:r>
                  <w:r w:rsidRPr="006370CA">
                    <w:rPr>
                      <w:b/>
                      <w:i/>
                      <w:color w:val="333333"/>
                    </w:rPr>
                    <w:t xml:space="preserve">Стандарт начальной школы уже изменен на стандарт развития, </w:t>
                  </w:r>
                  <w:r w:rsidRPr="000C68E9">
                    <w:rPr>
                      <w:color w:val="333333"/>
                    </w:rPr>
                    <w:t xml:space="preserve">в котором ребенок проходит разные формы проектной деятельности, оставаясь исследователем. </w:t>
                  </w:r>
                  <w:r>
                    <w:rPr>
                      <w:color w:val="333333"/>
                    </w:rPr>
                    <w:t>Стандарт дошкольного образования направлен на изменение сознания педагогов, родителей, они должны статьпрофессионала</w:t>
                  </w:r>
                  <w:r w:rsidRPr="000C68E9">
                    <w:rPr>
                      <w:color w:val="333333"/>
                    </w:rPr>
                    <w:t>м</w:t>
                  </w:r>
                  <w:r>
                    <w:rPr>
                      <w:color w:val="333333"/>
                    </w:rPr>
                    <w:t>и</w:t>
                  </w:r>
                  <w:r w:rsidRPr="000C68E9">
                    <w:rPr>
                      <w:color w:val="333333"/>
                    </w:rPr>
                    <w:t xml:space="preserve"> по </w:t>
                  </w:r>
                  <w:r>
                    <w:rPr>
                      <w:color w:val="333333"/>
                    </w:rPr>
                    <w:t xml:space="preserve">сопровождению развития  личности каждого ребенка.                                                                   </w:t>
                  </w:r>
                  <w:r w:rsidRPr="005C55CF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4.1pt;margin-top:-.4pt;width:425.25pt;height:594pt;z-index:251657728" stroked="f">
            <v:textbox>
              <w:txbxContent>
                <w:p w:rsidR="00D8614C" w:rsidRPr="00D8255B" w:rsidRDefault="00D8614C" w:rsidP="00D8255B">
                  <w:pPr>
                    <w:spacing w:line="240" w:lineRule="atLeast"/>
                    <w:ind w:left="284" w:right="833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8614C" w:rsidRPr="00D8255B" w:rsidRDefault="00D8614C" w:rsidP="00D8255B">
                  <w:pPr>
                    <w:spacing w:line="240" w:lineRule="atLeast"/>
                    <w:ind w:left="284" w:right="833"/>
                    <w:jc w:val="center"/>
                    <w:rPr>
                      <w:color w:val="C00000"/>
                      <w:sz w:val="26"/>
                      <w:szCs w:val="26"/>
                    </w:rPr>
                  </w:pPr>
                  <w:r w:rsidRPr="00D8255B">
                    <w:rPr>
                      <w:b/>
                      <w:color w:val="C00000"/>
                      <w:sz w:val="26"/>
                      <w:szCs w:val="26"/>
                    </w:rPr>
                    <w:t>Может ли проводиться оценка развития ребенка?</w:t>
                  </w:r>
                </w:p>
                <w:p w:rsidR="00D8614C" w:rsidRPr="00D8255B" w:rsidRDefault="00D8614C" w:rsidP="00D8255B">
                  <w:pPr>
                    <w:spacing w:line="240" w:lineRule="atLeast"/>
                    <w:ind w:left="284" w:right="6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D8614C" w:rsidRPr="00361F78" w:rsidRDefault="00D8614C" w:rsidP="007662C7">
                  <w:pPr>
                    <w:spacing w:line="240" w:lineRule="atLeast"/>
                    <w:ind w:left="284" w:right="692"/>
                    <w:jc w:val="both"/>
                  </w:pPr>
                  <w:r w:rsidRPr="00D8255B">
                    <w:rPr>
                      <w:b/>
                      <w:i/>
                    </w:rPr>
                    <w:t>При реализации Программы может проводиться оценка индивидуального развития детей.</w:t>
                  </w:r>
                  <w:r w:rsidRPr="00361F78">
                    <w:t xml:space="preserve"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планирования).Результаты педагогической диагностики (мониторинга) могут использоваться </w:t>
                  </w:r>
                  <w:r w:rsidRPr="008821FF">
                    <w:rPr>
                      <w:b/>
                      <w:i/>
                    </w:rPr>
                    <w:t>исключительно</w:t>
                  </w:r>
                  <w:r w:rsidRPr="00361F78">
                    <w:t xml:space="preserve"> для решения следующих образовательных задач:</w:t>
                  </w:r>
                </w:p>
                <w:p w:rsidR="00D8614C" w:rsidRPr="00361F78" w:rsidRDefault="00D8614C" w:rsidP="00D8255B">
                  <w:pPr>
                    <w:numPr>
                      <w:ilvl w:val="0"/>
                      <w:numId w:val="9"/>
                    </w:numPr>
                    <w:spacing w:line="240" w:lineRule="atLeast"/>
                    <w:ind w:left="426" w:right="692" w:hanging="142"/>
                    <w:jc w:val="both"/>
                  </w:pPr>
                  <w:r w:rsidRPr="00361F78">
            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      </w:r>
                </w:p>
                <w:p w:rsidR="00D8614C" w:rsidRPr="00361F78" w:rsidRDefault="00D8614C" w:rsidP="00D8255B">
                  <w:pPr>
                    <w:numPr>
                      <w:ilvl w:val="0"/>
                      <w:numId w:val="9"/>
                    </w:numPr>
                    <w:spacing w:line="240" w:lineRule="atLeast"/>
                    <w:ind w:left="426" w:right="692" w:hanging="142"/>
                    <w:jc w:val="both"/>
                  </w:pPr>
                  <w:r w:rsidRPr="00361F78">
                    <w:t>оптимизации работы с группой детей.</w:t>
                  </w:r>
                </w:p>
                <w:p w:rsidR="00D8614C" w:rsidRPr="00361F78" w:rsidRDefault="00D8614C" w:rsidP="00D8255B">
                  <w:pPr>
                    <w:spacing w:line="240" w:lineRule="atLeast"/>
                    <w:ind w:left="284" w:right="692"/>
                    <w:jc w:val="both"/>
                  </w:pPr>
                  <w:r w:rsidRPr="00361F78">
            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            </w:r>
                </w:p>
                <w:p w:rsidR="00D8614C" w:rsidRPr="008821FF" w:rsidRDefault="00D8614C" w:rsidP="00D8255B">
                  <w:pPr>
                    <w:spacing w:line="240" w:lineRule="atLeast"/>
                    <w:ind w:left="284" w:right="692"/>
                    <w:jc w:val="both"/>
                    <w:rPr>
                      <w:b/>
                      <w:i/>
                      <w:color w:val="C00000"/>
                    </w:rPr>
                  </w:pPr>
                  <w:r w:rsidRPr="008821FF">
                    <w:rPr>
                      <w:b/>
                      <w:i/>
                    </w:rPr>
                    <w:t>Участиеребенка</w:t>
                  </w:r>
                  <w:r w:rsidRPr="008821FF">
                    <w:rPr>
                      <w:b/>
                      <w:i/>
                      <w:color w:val="C00000"/>
                    </w:rPr>
                    <w:t xml:space="preserve"> в психологической диагностике </w:t>
                  </w:r>
                  <w:r w:rsidRPr="008821FF">
                    <w:rPr>
                      <w:b/>
                      <w:i/>
                    </w:rPr>
                    <w:t>допускается только с согласия его родителей (законных представителей).</w:t>
                  </w:r>
                </w:p>
                <w:p w:rsidR="00D8614C" w:rsidRPr="00361F78" w:rsidRDefault="00D8614C" w:rsidP="00D8255B">
                  <w:pPr>
                    <w:spacing w:line="240" w:lineRule="atLeast"/>
                    <w:ind w:left="284" w:right="692"/>
                    <w:jc w:val="both"/>
                  </w:pPr>
                  <w:r w:rsidRPr="00361F78">
            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            </w:r>
                </w:p>
                <w:p w:rsidR="00D8614C" w:rsidRDefault="00D8614C" w:rsidP="008821FF">
                  <w:pPr>
                    <w:spacing w:line="240" w:lineRule="atLeast"/>
                    <w:ind w:left="284" w:right="692" w:firstLine="851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8821FF">
                    <w:rPr>
                      <w:b/>
                      <w:color w:val="C00000"/>
                      <w:sz w:val="26"/>
                      <w:szCs w:val="26"/>
                    </w:rPr>
                    <w:t xml:space="preserve">Каковы допустимые нормы образовательной </w:t>
                  </w:r>
                </w:p>
                <w:p w:rsidR="00D8614C" w:rsidRPr="008821FF" w:rsidRDefault="00D8614C" w:rsidP="008821FF">
                  <w:pPr>
                    <w:spacing w:line="240" w:lineRule="atLeast"/>
                    <w:ind w:left="284" w:right="692" w:firstLine="851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8821FF">
                    <w:rPr>
                      <w:b/>
                      <w:color w:val="C00000"/>
                      <w:sz w:val="26"/>
                      <w:szCs w:val="26"/>
                    </w:rPr>
                    <w:t>нагрузки для детей дошкольного возраста?</w:t>
                  </w:r>
                </w:p>
                <w:p w:rsidR="00D8614C" w:rsidRDefault="00D8614C" w:rsidP="008821FF">
                  <w:pPr>
                    <w:spacing w:line="240" w:lineRule="atLeast"/>
                    <w:ind w:left="284" w:right="692"/>
                    <w:jc w:val="both"/>
                  </w:pPr>
                  <w:r w:rsidRPr="008821FF">
                    <w:t xml:space="preserve">Максимально допустимый объем </w:t>
                  </w:r>
                  <w:r>
                    <w:t xml:space="preserve">непосредственно образовательной деятельности </w:t>
                  </w:r>
                  <w:r w:rsidRPr="008821FF">
                    <w:t>должен соответствовать санитарно-эпидемиологичес</w:t>
                  </w:r>
                  <w:r>
                    <w:t>-</w:t>
                  </w:r>
                  <w:r w:rsidRPr="008821FF">
                    <w:t xml:space="preserve">ким правилам и нормативам </w:t>
                  </w:r>
                  <w:hyperlink r:id="rId7" w:history="1">
                    <w:r w:rsidRPr="008821FF">
                      <w:rPr>
                        <w:u w:val="single"/>
                      </w:rPr>
                      <w:t>СанПиН 2.4.1.3049-13</w:t>
                    </w:r>
                  </w:hyperlink>
                  <w:r w:rsidRPr="008821FF">
      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</w:t>
                  </w:r>
                  <w:r>
                    <w:t>.</w:t>
                  </w:r>
                  <w:r w:rsidRPr="008821FF">
                    <w:t xml:space="preserve"> постановлением Главного государственного санитарного врача РФ от 15 мая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8821FF">
                      <w:t>2013 г</w:t>
                    </w:r>
                  </w:smartTag>
                  <w:r w:rsidRPr="008821FF">
                    <w:t>. N 26</w:t>
                  </w:r>
                  <w:r>
                    <w:t xml:space="preserve"> и составляют:</w:t>
                  </w:r>
                </w:p>
                <w:p w:rsidR="00D8614C" w:rsidRPr="007662C7" w:rsidRDefault="00D8614C" w:rsidP="008821FF">
                  <w:pPr>
                    <w:spacing w:line="240" w:lineRule="atLeast"/>
                    <w:ind w:left="284" w:right="692"/>
                    <w:jc w:val="both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53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1701"/>
                    <w:gridCol w:w="1671"/>
                    <w:gridCol w:w="2014"/>
                    <w:gridCol w:w="1843"/>
                  </w:tblGrid>
                  <w:tr w:rsidR="00D8614C" w:rsidRPr="005B1DE7" w:rsidTr="005B1DE7">
                    <w:tc>
                      <w:tcPr>
                        <w:tcW w:w="1701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5B1DE7">
                          <w:rPr>
                            <w:b/>
                            <w:i/>
                            <w:sz w:val="20"/>
                            <w:szCs w:val="20"/>
                          </w:rPr>
                          <w:t>Возрастная группа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D8614C" w:rsidRPr="005B1DE7" w:rsidRDefault="00D8614C" w:rsidP="005B1DE7">
                        <w:pPr>
                          <w:ind w:right="-125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5B1DE7">
                          <w:rPr>
                            <w:b/>
                            <w:i/>
                            <w:sz w:val="20"/>
                            <w:szCs w:val="20"/>
                          </w:rPr>
                          <w:t>Длительность занятия (НОД)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5B1DE7">
                          <w:rPr>
                            <w:b/>
                            <w:i/>
                            <w:sz w:val="20"/>
                            <w:szCs w:val="20"/>
                          </w:rPr>
                          <w:t>Количество занятий в день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8614C" w:rsidRPr="005B1DE7" w:rsidRDefault="00D8614C" w:rsidP="005B1DE7">
                        <w:pPr>
                          <w:ind w:right="-108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5B1DE7">
                          <w:rPr>
                            <w:b/>
                            <w:i/>
                            <w:sz w:val="20"/>
                            <w:szCs w:val="20"/>
                          </w:rPr>
                          <w:t>Количество занятийв неделю</w:t>
                        </w:r>
                      </w:p>
                    </w:tc>
                  </w:tr>
                  <w:tr w:rsidR="00D8614C" w:rsidRPr="005B1DE7" w:rsidTr="005B1DE7">
                    <w:tc>
                      <w:tcPr>
                        <w:tcW w:w="1701" w:type="dxa"/>
                      </w:tcPr>
                      <w:p w:rsidR="00D8614C" w:rsidRPr="005B1DE7" w:rsidRDefault="00D8614C" w:rsidP="005B1DE7">
                        <w:pPr>
                          <w:ind w:left="-108" w:right="-108" w:firstLine="108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1 младшая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8-10 мин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D8614C" w:rsidRPr="005B1DE7" w:rsidRDefault="00D8614C" w:rsidP="005B1DE7">
                        <w:pPr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2 (утро и вечер)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D8614C" w:rsidRPr="005B1DE7" w:rsidTr="005B1DE7">
                    <w:tc>
                      <w:tcPr>
                        <w:tcW w:w="1701" w:type="dxa"/>
                      </w:tcPr>
                      <w:p w:rsidR="00D8614C" w:rsidRPr="005B1DE7" w:rsidRDefault="00D8614C" w:rsidP="005B1DE7">
                        <w:pPr>
                          <w:ind w:left="-108" w:right="-108" w:firstLine="108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2 младшая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15 мин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D8614C" w:rsidRPr="005B1DE7" w:rsidRDefault="00D8614C" w:rsidP="005B1DE7">
                        <w:pPr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2 (утро и вечер)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D8614C" w:rsidRPr="005B1DE7" w:rsidTr="005B1DE7">
                    <w:tc>
                      <w:tcPr>
                        <w:tcW w:w="1701" w:type="dxa"/>
                      </w:tcPr>
                      <w:p w:rsidR="00D8614C" w:rsidRPr="005B1DE7" w:rsidRDefault="00D8614C" w:rsidP="005B1DE7">
                        <w:pPr>
                          <w:ind w:left="-108" w:right="-108" w:firstLine="108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средняя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20 мин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2-3  (утром)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D8614C" w:rsidRPr="005B1DE7" w:rsidTr="005B1DE7">
                    <w:tc>
                      <w:tcPr>
                        <w:tcW w:w="1701" w:type="dxa"/>
                      </w:tcPr>
                      <w:p w:rsidR="00D8614C" w:rsidRPr="005B1DE7" w:rsidRDefault="00D8614C" w:rsidP="005B1DE7">
                        <w:pPr>
                          <w:ind w:left="-108" w:right="-108" w:firstLine="108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старшая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25 мин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3 (утром)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D8614C" w:rsidRPr="005B1DE7" w:rsidTr="005B1DE7">
                    <w:tc>
                      <w:tcPr>
                        <w:tcW w:w="1701" w:type="dxa"/>
                      </w:tcPr>
                      <w:p w:rsidR="00D8614C" w:rsidRPr="005B1DE7" w:rsidRDefault="00D8614C" w:rsidP="005B1DE7">
                        <w:pPr>
                          <w:ind w:left="-108" w:right="-108" w:firstLine="108"/>
                          <w:rPr>
                            <w:sz w:val="20"/>
                            <w:szCs w:val="20"/>
                          </w:rPr>
                        </w:pPr>
                        <w:r w:rsidRPr="005B1DE7">
                          <w:rPr>
                            <w:sz w:val="20"/>
                            <w:szCs w:val="20"/>
                          </w:rPr>
                          <w:t>подготовительная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30 мин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3 (утром)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8614C" w:rsidRPr="005B1DE7" w:rsidRDefault="00D8614C" w:rsidP="005B1D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B1DE7"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</w:tbl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Pr="005C55CF" w:rsidRDefault="00D8614C">
                  <w:pPr>
                    <w:rPr>
                      <w:sz w:val="20"/>
                      <w:szCs w:val="20"/>
                    </w:rPr>
                  </w:pPr>
                  <w:r w:rsidRPr="005C55CF">
                    <w:rPr>
                      <w:sz w:val="20"/>
                      <w:szCs w:val="20"/>
                    </w:rPr>
                    <w:t>14</w:t>
                  </w:r>
                </w:p>
              </w:txbxContent>
            </v:textbox>
          </v:shape>
        </w:pict>
      </w: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  <w:r>
        <w:rPr>
          <w:noProof/>
        </w:rPr>
        <w:pict>
          <v:shape id="_x0000_s1045" type="#_x0000_t202" style="position:absolute;margin-left:422.65pt;margin-top:-1.65pt;width:417pt;height:595.5pt;z-index:251660800" stroked="f">
            <v:textbox>
              <w:txbxContent>
                <w:p w:rsidR="00D8614C" w:rsidRPr="0071705E" w:rsidRDefault="00D8614C" w:rsidP="0071705E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Default="00D8614C" w:rsidP="0071705E">
                  <w:pPr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71705E">
                    <w:rPr>
                      <w:b/>
                      <w:color w:val="C00000"/>
                      <w:sz w:val="26"/>
                      <w:szCs w:val="26"/>
                    </w:rPr>
                    <w:t>Что входит в содержание коррекционной работы</w:t>
                  </w:r>
                </w:p>
                <w:p w:rsidR="00D8614C" w:rsidRPr="0071705E" w:rsidRDefault="00D8614C" w:rsidP="0071705E">
                  <w:pPr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color w:val="C00000"/>
                      <w:sz w:val="26"/>
                      <w:szCs w:val="26"/>
                    </w:rPr>
                    <w:t>в детском сад</w:t>
                  </w:r>
                  <w:r w:rsidRPr="0071705E">
                    <w:rPr>
                      <w:b/>
                      <w:color w:val="C00000"/>
                      <w:sz w:val="26"/>
                      <w:szCs w:val="26"/>
                    </w:rPr>
                    <w:t>у?</w:t>
                  </w:r>
                </w:p>
                <w:p w:rsidR="00D8614C" w:rsidRPr="00AE725E" w:rsidRDefault="00D8614C" w:rsidP="00AE768F">
                  <w:pPr>
                    <w:ind w:left="709" w:right="243"/>
                    <w:jc w:val="both"/>
                    <w:rPr>
                      <w:b/>
                      <w:i/>
                    </w:rPr>
                  </w:pPr>
                  <w:r w:rsidRPr="00AE725E">
                    <w:rPr>
                      <w:b/>
                      <w:i/>
                    </w:rPr>
                    <w:t>Содержание коррекционной работы, как раздела программы не является обязательным, в случае же  ее включения  в содержа</w:t>
                  </w:r>
                  <w:r>
                    <w:rPr>
                      <w:b/>
                      <w:i/>
                    </w:rPr>
                    <w:t>-</w:t>
                  </w:r>
                  <w:r w:rsidRPr="00AE725E">
                    <w:rPr>
                      <w:b/>
                      <w:i/>
                    </w:rPr>
                    <w:t>ние образовательной программы по основаниям, не связанным с ограниченными возможностями здоровья детей, содержание данного раздела определяется учреждением самостоятельно</w:t>
                  </w:r>
                  <w:r>
                    <w:rPr>
                      <w:b/>
                      <w:i/>
                    </w:rPr>
                    <w:t>.</w:t>
                  </w:r>
                </w:p>
                <w:p w:rsidR="00D8614C" w:rsidRPr="00361F78" w:rsidRDefault="00D8614C" w:rsidP="00AE768F">
                  <w:pPr>
                    <w:spacing w:line="240" w:lineRule="atLeast"/>
                    <w:ind w:left="709" w:right="243"/>
                    <w:jc w:val="both"/>
                  </w:pPr>
                  <w:r w:rsidRPr="00361F78">
                    <w:t xml:space="preserve">Данный раздел </w:t>
                  </w:r>
                  <w:r>
                    <w:t xml:space="preserve">может </w:t>
                  </w:r>
                  <w:r w:rsidRPr="00361F78">
                    <w:t>использование специальных образователь</w:t>
                  </w:r>
                  <w:r>
                    <w:t>-</w:t>
                  </w:r>
                  <w:r w:rsidRPr="00361F78">
                    <w:t>ных программ и методов, специальных методических пособий и дидактических материалов, проведение групповых и индивиду</w:t>
                  </w:r>
                  <w:r>
                    <w:t>-</w:t>
                  </w:r>
                  <w:r w:rsidRPr="00361F78">
                    <w:t>альных коррекционных занятий и осуществления квалифици</w:t>
                  </w:r>
                  <w:r>
                    <w:t>-</w:t>
                  </w:r>
                  <w:r w:rsidRPr="00361F78">
                    <w:t>рованной коррекции нарушений развития</w:t>
                  </w:r>
                  <w:r>
                    <w:t xml:space="preserve"> ребенка</w:t>
                  </w:r>
                  <w:r w:rsidRPr="00361F78">
                    <w:t>.</w:t>
                  </w:r>
                  <w:r>
                    <w:t xml:space="preserve"> Обязательное условие: решение психолого-медико- педагогичес-кой комиссии,  взаимодействие с медицинсими службами и согласие родителей,</w:t>
                  </w:r>
                </w:p>
                <w:p w:rsidR="00D8614C" w:rsidRPr="00CA5A95" w:rsidRDefault="00D8614C" w:rsidP="00AE768F">
                  <w:pPr>
                    <w:spacing w:line="240" w:lineRule="atLeast"/>
                    <w:ind w:left="709" w:right="243"/>
                    <w:jc w:val="both"/>
                    <w:rPr>
                      <w:b/>
                    </w:rPr>
                  </w:pPr>
                  <w:r w:rsidRPr="00CA5A95">
                    <w:rPr>
                      <w:b/>
                    </w:rPr>
                    <w:t>Коррекционная работа</w:t>
                  </w:r>
                  <w:r>
                    <w:rPr>
                      <w:b/>
                    </w:rPr>
                    <w:t xml:space="preserve"> может быть</w:t>
                  </w:r>
                  <w:r w:rsidRPr="00CA5A95">
                    <w:rPr>
                      <w:b/>
                    </w:rPr>
                    <w:t>направлены на:</w:t>
                  </w:r>
                </w:p>
                <w:p w:rsidR="00D8614C" w:rsidRDefault="00D8614C" w:rsidP="00AE768F">
                  <w:pPr>
                    <w:numPr>
                      <w:ilvl w:val="0"/>
                      <w:numId w:val="7"/>
                    </w:numPr>
                    <w:spacing w:line="240" w:lineRule="atLeast"/>
                    <w:ind w:left="851" w:right="243" w:hanging="142"/>
                    <w:jc w:val="both"/>
                  </w:pPr>
                  <w:r w:rsidRPr="00361F78">
                    <w:t xml:space="preserve">оказание квалифицированной помощи </w:t>
                  </w:r>
                  <w:r>
                    <w:t xml:space="preserve">ребенку </w:t>
                  </w:r>
                  <w:r w:rsidRPr="00361F78">
                    <w:t>в освоении Программы;</w:t>
                  </w:r>
                </w:p>
                <w:p w:rsidR="00D8614C" w:rsidRPr="00361F78" w:rsidRDefault="00D8614C" w:rsidP="00AE768F">
                  <w:pPr>
                    <w:numPr>
                      <w:ilvl w:val="0"/>
                      <w:numId w:val="7"/>
                    </w:numPr>
                    <w:spacing w:line="240" w:lineRule="atLeast"/>
                    <w:ind w:left="851" w:right="243" w:hanging="142"/>
                    <w:jc w:val="both"/>
                  </w:pPr>
                  <w:r>
                    <w:t>коррекция речевых расстройств, физиологических (сколиоз, плоскостопие) и т.д.</w:t>
                  </w:r>
                </w:p>
                <w:p w:rsidR="00D8614C" w:rsidRPr="00361F78" w:rsidRDefault="00D8614C" w:rsidP="00AE768F">
                  <w:pPr>
                    <w:numPr>
                      <w:ilvl w:val="0"/>
                      <w:numId w:val="7"/>
                    </w:numPr>
                    <w:spacing w:line="240" w:lineRule="atLeast"/>
                    <w:ind w:left="851" w:right="243" w:hanging="142"/>
                    <w:jc w:val="both"/>
                  </w:pPr>
                  <w:r w:rsidRPr="00361F78">
                    <w:t xml:space="preserve">разностороннее развитие </w:t>
                  </w:r>
                  <w:r>
                    <w:t xml:space="preserve">ребенка </w:t>
                  </w:r>
                  <w:r w:rsidRPr="00361F78">
                    <w:t>с учетом возрастных и индивидуальных особенностей и</w:t>
                  </w:r>
                  <w:r>
                    <w:t xml:space="preserve"> социальной адаптации.</w:t>
                  </w:r>
                </w:p>
                <w:p w:rsidR="00D8614C" w:rsidRPr="00AE768F" w:rsidRDefault="00D8614C" w:rsidP="00D8255B">
                  <w:pPr>
                    <w:spacing w:line="240" w:lineRule="atLeast"/>
                    <w:ind w:left="851" w:right="102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color w:val="C00000"/>
                      <w:sz w:val="26"/>
                      <w:szCs w:val="26"/>
                    </w:rPr>
                    <w:t xml:space="preserve">Психолого-педагогические условия </w:t>
                  </w:r>
                  <w:r w:rsidRPr="00AE768F">
                    <w:rPr>
                      <w:b/>
                      <w:color w:val="C00000"/>
                      <w:sz w:val="26"/>
                      <w:szCs w:val="26"/>
                    </w:rPr>
                    <w:t>реализации Программы</w:t>
                  </w:r>
                </w:p>
                <w:p w:rsidR="00D8614C" w:rsidRPr="00361F78" w:rsidRDefault="00D8614C" w:rsidP="00AE768F">
                  <w:pPr>
                    <w:spacing w:line="240" w:lineRule="atLeast"/>
                    <w:ind w:left="851" w:right="243"/>
                    <w:jc w:val="both"/>
                  </w:pPr>
                  <w:r w:rsidRPr="00361F78">
                    <w:t>Для успешной реализации Программы должны быть обеспечены следующие психолого-педагогические условия:</w:t>
                  </w:r>
                </w:p>
                <w:p w:rsidR="00D8614C" w:rsidRPr="00361F78" w:rsidRDefault="00D8614C" w:rsidP="00AE768F">
                  <w:pPr>
                    <w:numPr>
                      <w:ilvl w:val="0"/>
                      <w:numId w:val="8"/>
                    </w:numPr>
                    <w:spacing w:line="240" w:lineRule="atLeast"/>
                    <w:ind w:left="851" w:right="243" w:hanging="142"/>
                    <w:jc w:val="both"/>
                  </w:pPr>
                  <w:r w:rsidRPr="00361F78">
      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      </w:r>
                </w:p>
                <w:p w:rsidR="00D8614C" w:rsidRPr="00361F78" w:rsidRDefault="00D8614C" w:rsidP="00AE768F">
                  <w:pPr>
                    <w:numPr>
                      <w:ilvl w:val="0"/>
                      <w:numId w:val="8"/>
                    </w:numPr>
                    <w:spacing w:line="240" w:lineRule="atLeast"/>
                    <w:ind w:left="851" w:right="243" w:hanging="142"/>
                    <w:jc w:val="both"/>
                  </w:pPr>
                  <w:r w:rsidRPr="00361F78">
                    <w:t xml:space="preserve">построение образовательной деятельности на основе взаимодействия взрослых с детьми, ориентированного на интересы и возможности </w:t>
                  </w:r>
                  <w:r>
                    <w:t>ребенка, учет социальной ситуации</w:t>
                  </w:r>
                  <w:r w:rsidRPr="00361F78">
                    <w:t xml:space="preserve"> его развития;</w:t>
                  </w:r>
                </w:p>
                <w:p w:rsidR="00D8614C" w:rsidRPr="00361F78" w:rsidRDefault="00D8614C" w:rsidP="00AE768F">
                  <w:pPr>
                    <w:numPr>
                      <w:ilvl w:val="0"/>
                      <w:numId w:val="8"/>
                    </w:numPr>
                    <w:spacing w:line="240" w:lineRule="atLeast"/>
                    <w:ind w:left="851" w:right="243" w:hanging="142"/>
                    <w:jc w:val="both"/>
                  </w:pPr>
                  <w:r w:rsidRPr="00361F78">
      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      </w:r>
                </w:p>
                <w:p w:rsidR="00D8614C" w:rsidRPr="00361F78" w:rsidRDefault="00D8614C" w:rsidP="00AE768F">
                  <w:pPr>
                    <w:numPr>
                      <w:ilvl w:val="0"/>
                      <w:numId w:val="8"/>
                    </w:numPr>
                    <w:spacing w:line="240" w:lineRule="atLeast"/>
                    <w:ind w:left="851" w:right="243" w:hanging="142"/>
                    <w:jc w:val="both"/>
                  </w:pPr>
                  <w:r w:rsidRPr="00361F78">
                    <w:t>поддержка инициативы и самостоятельности детей в специфических для них видах деятельности;</w:t>
                  </w:r>
                </w:p>
                <w:p w:rsidR="00D8614C" w:rsidRPr="00361F78" w:rsidRDefault="00D8614C" w:rsidP="00AE768F">
                  <w:pPr>
                    <w:numPr>
                      <w:ilvl w:val="0"/>
                      <w:numId w:val="8"/>
                    </w:numPr>
                    <w:spacing w:line="240" w:lineRule="atLeast"/>
                    <w:ind w:left="851" w:right="243" w:hanging="142"/>
                    <w:jc w:val="both"/>
                  </w:pPr>
                  <w:r w:rsidRPr="00361F78">
                    <w:t>возможность выбора детьми материалов, видов активности, участников совместной деятельности и общения;</w:t>
                  </w:r>
                </w:p>
                <w:p w:rsidR="00D8614C" w:rsidRPr="00361F78" w:rsidRDefault="00D8614C" w:rsidP="00AE768F">
                  <w:pPr>
                    <w:numPr>
                      <w:ilvl w:val="0"/>
                      <w:numId w:val="8"/>
                    </w:numPr>
                    <w:spacing w:line="240" w:lineRule="atLeast"/>
                    <w:ind w:left="851" w:right="243" w:hanging="142"/>
                    <w:jc w:val="both"/>
                  </w:pPr>
                  <w:r w:rsidRPr="00361F78">
                    <w:t>защита детей от всех форм физического и психического насилия</w:t>
                  </w:r>
                  <w:r>
                    <w:t>.</w:t>
                  </w:r>
                </w:p>
                <w:p w:rsidR="00D8614C" w:rsidRPr="005C55CF" w:rsidRDefault="00D8614C" w:rsidP="00D8255B">
                  <w:pPr>
                    <w:ind w:left="851" w:right="10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5C55CF">
                    <w:rPr>
                      <w:sz w:val="20"/>
                      <w:szCs w:val="2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3.35pt;margin-top:-1.65pt;width:426pt;height:595.5pt;z-index:251659776" stroked="f">
            <v:textbox>
              <w:txbxContent>
                <w:p w:rsidR="00D8614C" w:rsidRPr="00D73C1E" w:rsidRDefault="00D8614C" w:rsidP="00B24E62">
                  <w:pPr>
                    <w:spacing w:line="240" w:lineRule="atLeast"/>
                    <w:ind w:left="284" w:right="707"/>
                    <w:jc w:val="both"/>
                    <w:rPr>
                      <w:b/>
                      <w:bCs/>
                      <w:color w:val="333333"/>
                      <w:sz w:val="16"/>
                      <w:szCs w:val="16"/>
                      <w:u w:val="single"/>
                    </w:rPr>
                  </w:pPr>
                </w:p>
                <w:p w:rsidR="00D8614C" w:rsidRPr="0071705E" w:rsidRDefault="00D8614C" w:rsidP="00BB5B60">
                  <w:pPr>
                    <w:spacing w:line="240" w:lineRule="atLeast"/>
                    <w:ind w:left="425" w:right="851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71705E">
                    <w:rPr>
                      <w:b/>
                      <w:color w:val="C00000"/>
                      <w:sz w:val="26"/>
                      <w:szCs w:val="26"/>
                    </w:rPr>
                    <w:t>Что стало основой для разработки стандарта?</w:t>
                  </w:r>
                </w:p>
                <w:p w:rsidR="00D8614C" w:rsidRPr="00BB5B60" w:rsidRDefault="00D8614C" w:rsidP="00BB5B60">
                  <w:pPr>
                    <w:spacing w:line="240" w:lineRule="atLeast"/>
                    <w:ind w:left="425" w:right="851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Pr="00361F78" w:rsidRDefault="00D8614C" w:rsidP="00D23423">
                  <w:pPr>
                    <w:spacing w:line="240" w:lineRule="atLeast"/>
                    <w:ind w:left="425" w:right="851"/>
                    <w:jc w:val="both"/>
                  </w:pPr>
                  <w:r w:rsidRPr="00361F78">
                    <w:t xml:space="preserve">Стандарт разработан на основе </w:t>
                  </w:r>
                  <w:hyperlink r:id="rId8" w:history="1">
                    <w:r w:rsidRPr="00BB5B60">
                      <w:rPr>
                        <w:rStyle w:val="Hyperlink"/>
                        <w:color w:val="auto"/>
                        <w:u w:val="none"/>
                      </w:rPr>
                      <w:t>Конституции</w:t>
                    </w:r>
                  </w:hyperlink>
                  <w:r>
                    <w:t xml:space="preserve"> Российской Федерации,</w:t>
                  </w:r>
                  <w:r w:rsidRPr="00361F78">
                    <w:t xml:space="preserve"> законодательства Российской Федерации и с учетом </w:t>
                  </w:r>
                  <w:hyperlink r:id="rId9" w:history="1">
                    <w:r w:rsidRPr="00BB5B60">
                      <w:rPr>
                        <w:rStyle w:val="Hyperlink"/>
                        <w:color w:val="auto"/>
                        <w:u w:val="none"/>
                      </w:rPr>
                      <w:t>Конвенции</w:t>
                    </w:r>
                  </w:hyperlink>
                  <w:r w:rsidRPr="006F091F">
                    <w:t xml:space="preserve"> ООН</w:t>
                  </w:r>
                  <w:r>
                    <w:t xml:space="preserve"> о правах ребенка, </w:t>
                  </w:r>
                  <w:r w:rsidRPr="00361F78">
                    <w:t>в основе которых заложены следующие основные принципы:</w:t>
                  </w:r>
                </w:p>
                <w:p w:rsidR="00D8614C" w:rsidRPr="00361F78" w:rsidRDefault="00D8614C" w:rsidP="00D23423">
                  <w:pPr>
                    <w:numPr>
                      <w:ilvl w:val="0"/>
                      <w:numId w:val="3"/>
                    </w:numPr>
                    <w:spacing w:line="240" w:lineRule="atLeast"/>
                    <w:ind w:left="426" w:right="851" w:hanging="142"/>
                    <w:jc w:val="both"/>
                  </w:pPr>
                  <w:r w:rsidRPr="00361F78">
                    <w:t xml:space="preserve">поддержка разнообразия детства; сохранение уникальности и самоценности детства как важного этапа в развитии человека, </w:t>
                  </w:r>
                  <w:r>
                    <w:t>(</w:t>
                  </w:r>
                  <w:r w:rsidRPr="00361F78">
                    <w:t>самоценность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            </w:r>
                  <w:r>
                    <w:t>)</w:t>
                  </w:r>
                  <w:r w:rsidRPr="00361F78">
                    <w:t>;</w:t>
                  </w:r>
                </w:p>
                <w:p w:rsidR="00D8614C" w:rsidRPr="00361F78" w:rsidRDefault="00D8614C" w:rsidP="00D23423">
                  <w:pPr>
                    <w:numPr>
                      <w:ilvl w:val="0"/>
                      <w:numId w:val="3"/>
                    </w:numPr>
                    <w:spacing w:line="240" w:lineRule="atLeast"/>
                    <w:ind w:left="426" w:right="851" w:hanging="142"/>
                    <w:jc w:val="both"/>
                  </w:pPr>
                  <w:r w:rsidRPr="00361F78">
                    <w:t>личностно-развивающий и гуманистический ха</w:t>
                  </w:r>
                  <w:r>
                    <w:t xml:space="preserve">рактер взаимодействия взрослых: родителей, </w:t>
                  </w:r>
                  <w:r w:rsidRPr="00361F78">
                    <w:t>педагог</w:t>
                  </w:r>
                  <w:r>
                    <w:t xml:space="preserve">ови </w:t>
                  </w:r>
                  <w:r w:rsidRPr="00361F78">
                    <w:t>детей;</w:t>
                  </w:r>
                </w:p>
                <w:p w:rsidR="00D8614C" w:rsidRPr="00361F78" w:rsidRDefault="00D8614C" w:rsidP="00D23423">
                  <w:pPr>
                    <w:numPr>
                      <w:ilvl w:val="0"/>
                      <w:numId w:val="3"/>
                    </w:numPr>
                    <w:spacing w:line="240" w:lineRule="atLeast"/>
                    <w:ind w:left="426" w:right="851" w:hanging="142"/>
                    <w:jc w:val="both"/>
                  </w:pPr>
                  <w:r w:rsidRPr="00361F78">
                    <w:t>уважение личности ребенка;</w:t>
                  </w:r>
                </w:p>
                <w:p w:rsidR="00D8614C" w:rsidRDefault="00D8614C" w:rsidP="00D23423">
                  <w:pPr>
                    <w:numPr>
                      <w:ilvl w:val="0"/>
                      <w:numId w:val="3"/>
                    </w:numPr>
                    <w:spacing w:line="240" w:lineRule="atLeast"/>
                    <w:ind w:left="426" w:right="851" w:hanging="142"/>
                    <w:jc w:val="both"/>
                  </w:pPr>
                  <w:r w:rsidRPr="00361F78">
                    <w:t xml:space="preserve">реализация Программы в формах, специфических для детей </w:t>
                  </w:r>
                  <w:r>
                    <w:t xml:space="preserve">каждой </w:t>
                  </w:r>
                  <w:r w:rsidRPr="00361F78">
                    <w:t>возрастной группы, прежде всего в форме игры, познавательной и исследовательской деятельности, в форме творческой активности, обеспечивающей развитие ребенка.</w:t>
                  </w:r>
                </w:p>
                <w:p w:rsidR="00D8614C" w:rsidRPr="006F091F" w:rsidRDefault="00D8614C" w:rsidP="00D23423">
                  <w:pPr>
                    <w:spacing w:line="240" w:lineRule="atLeast"/>
                    <w:ind w:left="426" w:right="849"/>
                    <w:jc w:val="center"/>
                    <w:rPr>
                      <w:b/>
                    </w:rPr>
                  </w:pPr>
                  <w:r w:rsidRPr="006F091F">
                    <w:rPr>
                      <w:b/>
                    </w:rPr>
                    <w:t>В Стандарте учитываются:</w:t>
                  </w:r>
                </w:p>
                <w:p w:rsidR="00D8614C" w:rsidRPr="00361F78" w:rsidRDefault="00D8614C" w:rsidP="00D23423">
                  <w:pPr>
                    <w:numPr>
                      <w:ilvl w:val="0"/>
                      <w:numId w:val="4"/>
                    </w:numPr>
                    <w:spacing w:line="240" w:lineRule="atLeast"/>
                    <w:ind w:left="450" w:right="849" w:hanging="166"/>
                    <w:jc w:val="both"/>
                  </w:pPr>
                  <w:r w:rsidRPr="00361F78">
                    <w:t xml:space="preserve">индивидуальные потребности ребенка, связанные с его жизненной </w:t>
                  </w:r>
                  <w:r>
                    <w:t>ситуацией и состоянием здоровья;</w:t>
                  </w:r>
                </w:p>
                <w:p w:rsidR="00D8614C" w:rsidRPr="0071705E" w:rsidRDefault="00D8614C" w:rsidP="0071705E">
                  <w:pPr>
                    <w:numPr>
                      <w:ilvl w:val="0"/>
                      <w:numId w:val="3"/>
                    </w:numPr>
                    <w:spacing w:line="240" w:lineRule="atLeast"/>
                    <w:ind w:left="426" w:right="849" w:hanging="142"/>
                    <w:jc w:val="both"/>
                  </w:pPr>
                  <w:r w:rsidRPr="00361F78">
                    <w:t>возможности освоения ребенком Программы на разных этапах ее реализации</w:t>
                  </w:r>
                  <w:r>
                    <w:t xml:space="preserve">. </w:t>
                  </w:r>
                </w:p>
                <w:p w:rsidR="00D8614C" w:rsidRPr="0071705E" w:rsidRDefault="00D8614C" w:rsidP="00D23423">
                  <w:pPr>
                    <w:spacing w:line="240" w:lineRule="atLeast"/>
                    <w:ind w:left="426" w:right="849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71705E">
                    <w:rPr>
                      <w:b/>
                      <w:color w:val="C00000"/>
                      <w:sz w:val="26"/>
                      <w:szCs w:val="26"/>
                    </w:rPr>
                    <w:t>Какова направленность стандарта на родителей</w:t>
                  </w:r>
                </w:p>
                <w:p w:rsidR="00D8614C" w:rsidRPr="0071705E" w:rsidRDefault="00D8614C" w:rsidP="00D23423">
                  <w:pPr>
                    <w:spacing w:line="240" w:lineRule="atLeast"/>
                    <w:ind w:left="426" w:right="849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71705E">
                    <w:rPr>
                      <w:b/>
                      <w:color w:val="C00000"/>
                      <w:sz w:val="26"/>
                      <w:szCs w:val="26"/>
                    </w:rPr>
                    <w:t>воспитанников детского сада?</w:t>
                  </w:r>
                </w:p>
                <w:p w:rsidR="00D8614C" w:rsidRPr="00D23423" w:rsidRDefault="00D8614C" w:rsidP="00D23423">
                  <w:pPr>
                    <w:spacing w:line="240" w:lineRule="atLeast"/>
                    <w:ind w:left="426" w:right="849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Default="00D8614C" w:rsidP="00D23423">
                  <w:pPr>
                    <w:spacing w:line="240" w:lineRule="atLeast"/>
                    <w:ind w:left="284" w:right="849"/>
                    <w:jc w:val="both"/>
                  </w:pPr>
                  <w:r>
                    <w:t xml:space="preserve">Родители – первые воспитатели ребенка, полноправные участники образовательной деятельности. Стандарт является основой для </w:t>
                  </w:r>
                  <w:r w:rsidRPr="00361F78">
                    <w:t>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            </w:r>
                </w:p>
                <w:p w:rsidR="00D8614C" w:rsidRPr="00D23423" w:rsidRDefault="00D8614C" w:rsidP="00D23423">
                  <w:pPr>
                    <w:spacing w:line="240" w:lineRule="atLeast"/>
                    <w:ind w:left="284" w:right="849"/>
                    <w:jc w:val="both"/>
                    <w:rPr>
                      <w:sz w:val="16"/>
                      <w:szCs w:val="16"/>
                    </w:rPr>
                  </w:pPr>
                </w:p>
                <w:p w:rsidR="00D8614C" w:rsidRPr="0071705E" w:rsidRDefault="00D8614C" w:rsidP="00D23423">
                  <w:pPr>
                    <w:spacing w:line="240" w:lineRule="atLeast"/>
                    <w:ind w:left="284" w:right="849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71705E">
                    <w:rPr>
                      <w:b/>
                      <w:color w:val="C00000"/>
                      <w:sz w:val="26"/>
                      <w:szCs w:val="26"/>
                    </w:rPr>
                    <w:t>Стандарт имеет отношение к формам</w:t>
                  </w:r>
                </w:p>
                <w:p w:rsidR="00D8614C" w:rsidRPr="0071705E" w:rsidRDefault="00D8614C" w:rsidP="00D23423">
                  <w:pPr>
                    <w:spacing w:line="240" w:lineRule="atLeast"/>
                    <w:ind w:left="284" w:right="849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71705E">
                    <w:rPr>
                      <w:b/>
                      <w:color w:val="C00000"/>
                      <w:sz w:val="26"/>
                      <w:szCs w:val="26"/>
                    </w:rPr>
                    <w:t>семейного дошкольного образования?</w:t>
                  </w:r>
                </w:p>
                <w:p w:rsidR="00D8614C" w:rsidRPr="00D23423" w:rsidRDefault="00D8614C" w:rsidP="00D23423">
                  <w:pPr>
                    <w:spacing w:line="240" w:lineRule="atLeast"/>
                    <w:ind w:left="284" w:right="849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Pr="00361F78" w:rsidRDefault="00D8614C" w:rsidP="00D23423">
                  <w:pPr>
                    <w:spacing w:line="240" w:lineRule="atLeast"/>
                    <w:ind w:left="284" w:right="849"/>
                    <w:jc w:val="both"/>
                  </w:pPr>
                  <w:r w:rsidRPr="00361F78">
            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            </w:r>
                </w:p>
                <w:p w:rsidR="00D8614C" w:rsidRPr="005C55CF" w:rsidRDefault="00D8614C">
                  <w:pPr>
                    <w:rPr>
                      <w:sz w:val="20"/>
                      <w:szCs w:val="20"/>
                    </w:rPr>
                  </w:pPr>
                  <w:r w:rsidRPr="005C55CF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  <w:r>
        <w:rPr>
          <w:noProof/>
        </w:rPr>
        <w:pict>
          <v:shape id="_x0000_s1047" type="#_x0000_t202" style="position:absolute;margin-left:419.65pt;margin-top:.15pt;width:420pt;height:603.75pt;z-index:251662848" stroked="f">
            <v:textbox>
              <w:txbxContent>
                <w:p w:rsidR="00D8614C" w:rsidRPr="00A03B4F" w:rsidRDefault="00D8614C" w:rsidP="00A03B4F">
                  <w:pPr>
                    <w:spacing w:line="240" w:lineRule="atLeast"/>
                    <w:ind w:left="851" w:right="303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Pr="00A03B4F" w:rsidRDefault="00D8614C" w:rsidP="00A03B4F">
                  <w:pPr>
                    <w:spacing w:line="240" w:lineRule="atLeast"/>
                    <w:ind w:left="851" w:right="303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A03B4F">
                    <w:rPr>
                      <w:b/>
                      <w:color w:val="C00000"/>
                      <w:sz w:val="26"/>
                      <w:szCs w:val="26"/>
                    </w:rPr>
                    <w:t>Существуют ли какие-либо общие принципы дошкольного образования и как их учитывает стандарт?</w:t>
                  </w:r>
                </w:p>
                <w:p w:rsidR="00D8614C" w:rsidRDefault="00D8614C" w:rsidP="00D23423">
                  <w:pPr>
                    <w:spacing w:line="240" w:lineRule="atLeast"/>
                    <w:ind w:left="851" w:right="303"/>
                    <w:jc w:val="both"/>
                    <w:rPr>
                      <w:b/>
                    </w:rPr>
                  </w:pPr>
                </w:p>
                <w:p w:rsidR="00D8614C" w:rsidRPr="00A03B4F" w:rsidRDefault="00D8614C" w:rsidP="00D23423">
                  <w:pPr>
                    <w:spacing w:line="240" w:lineRule="atLeast"/>
                    <w:ind w:left="851" w:right="303"/>
                    <w:jc w:val="both"/>
                    <w:rPr>
                      <w:b/>
                      <w:i/>
                    </w:rPr>
                  </w:pPr>
                  <w:r w:rsidRPr="00A03B4F">
                    <w:rPr>
                      <w:b/>
                      <w:i/>
                    </w:rPr>
                    <w:t>Стандарт в обязательном порядке учитывает все основные принципы дошкольного образования:</w:t>
                  </w:r>
                </w:p>
                <w:p w:rsidR="00D8614C" w:rsidRPr="00361F78" w:rsidRDefault="00D8614C" w:rsidP="00A03B4F">
                  <w:pPr>
                    <w:numPr>
                      <w:ilvl w:val="0"/>
                      <w:numId w:val="5"/>
                    </w:numPr>
                    <w:spacing w:line="240" w:lineRule="atLeast"/>
                    <w:ind w:left="993" w:right="303" w:hanging="142"/>
                    <w:jc w:val="both"/>
                  </w:pPr>
                  <w:r w:rsidRPr="00361F78">
                    <w:t>полноценное проживание ребенком всех этапов детства, обогащение (амплификация) детского развития;</w:t>
                  </w:r>
                </w:p>
                <w:p w:rsidR="00D8614C" w:rsidRPr="00361F78" w:rsidRDefault="00D8614C" w:rsidP="00A03B4F">
                  <w:pPr>
                    <w:numPr>
                      <w:ilvl w:val="0"/>
                      <w:numId w:val="5"/>
                    </w:numPr>
                    <w:spacing w:line="240" w:lineRule="atLeast"/>
                    <w:ind w:left="993" w:right="303" w:hanging="142"/>
                    <w:jc w:val="both"/>
                  </w:pPr>
                  <w:r w:rsidRPr="00361F78">
                    <w:t>построение образовательной деятельности на основе индивиду</w:t>
                  </w:r>
                  <w:r>
                    <w:t>-</w:t>
                  </w:r>
                  <w:r w:rsidRPr="00361F78">
                    <w:t>альных особенностей каждого ребенка, при котором сам ребенок становится активным в выбор</w:t>
                  </w:r>
                  <w:r>
                    <w:t>е содержания своего образования;</w:t>
                  </w:r>
                </w:p>
                <w:p w:rsidR="00D8614C" w:rsidRPr="00361F78" w:rsidRDefault="00D8614C" w:rsidP="00A03B4F">
                  <w:pPr>
                    <w:numPr>
                      <w:ilvl w:val="0"/>
                      <w:numId w:val="5"/>
                    </w:numPr>
                    <w:spacing w:line="240" w:lineRule="atLeast"/>
                    <w:ind w:left="993" w:right="303" w:hanging="142"/>
                    <w:jc w:val="both"/>
                  </w:pPr>
                  <w:r w:rsidRPr="00361F78">
                    <w:t>содействие и сотрудничество детей и взрослых, признание ребенка полноценным участником образовательных отношений;</w:t>
                  </w:r>
                </w:p>
                <w:p w:rsidR="00D8614C" w:rsidRPr="00361F78" w:rsidRDefault="00D8614C" w:rsidP="00A03B4F">
                  <w:pPr>
                    <w:numPr>
                      <w:ilvl w:val="0"/>
                      <w:numId w:val="5"/>
                    </w:numPr>
                    <w:spacing w:line="240" w:lineRule="atLeast"/>
                    <w:ind w:left="993" w:right="303" w:hanging="142"/>
                    <w:jc w:val="both"/>
                  </w:pPr>
                  <w:r w:rsidRPr="00361F78">
                    <w:t>поддержка инициативы детей в различных видах деятельности;</w:t>
                  </w:r>
                </w:p>
                <w:p w:rsidR="00D8614C" w:rsidRPr="00361F78" w:rsidRDefault="00D8614C" w:rsidP="00A03B4F">
                  <w:pPr>
                    <w:numPr>
                      <w:ilvl w:val="0"/>
                      <w:numId w:val="5"/>
                    </w:numPr>
                    <w:spacing w:line="240" w:lineRule="atLeast"/>
                    <w:ind w:left="993" w:right="303" w:hanging="142"/>
                    <w:jc w:val="both"/>
                  </w:pPr>
                  <w:r w:rsidRPr="00361F78">
                    <w:t>сотрудничество с семьей;</w:t>
                  </w:r>
                </w:p>
                <w:p w:rsidR="00D8614C" w:rsidRPr="00361F78" w:rsidRDefault="00D8614C" w:rsidP="00A03B4F">
                  <w:pPr>
                    <w:numPr>
                      <w:ilvl w:val="0"/>
                      <w:numId w:val="5"/>
                    </w:numPr>
                    <w:spacing w:line="240" w:lineRule="atLeast"/>
                    <w:ind w:left="993" w:right="303" w:hanging="142"/>
                    <w:jc w:val="both"/>
                  </w:pPr>
                  <w:r w:rsidRPr="00361F78">
                    <w:t>приобщение детей к социокультурным нормам, традициям семьи, общества и государства;</w:t>
                  </w:r>
                </w:p>
                <w:p w:rsidR="00D8614C" w:rsidRPr="00361F78" w:rsidRDefault="00D8614C" w:rsidP="00A03B4F">
                  <w:pPr>
                    <w:numPr>
                      <w:ilvl w:val="0"/>
                      <w:numId w:val="5"/>
                    </w:numPr>
                    <w:spacing w:line="240" w:lineRule="atLeast"/>
                    <w:ind w:left="993" w:right="303" w:hanging="142"/>
                    <w:jc w:val="both"/>
                  </w:pPr>
                  <w:r w:rsidRPr="00361F78">
                    <w:t>формирование познавательных интересов и познавательных действий ребенка в различных видах деятельности;</w:t>
                  </w:r>
                </w:p>
                <w:p w:rsidR="00D8614C" w:rsidRPr="00361F78" w:rsidRDefault="00D8614C" w:rsidP="00A03B4F">
                  <w:pPr>
                    <w:numPr>
                      <w:ilvl w:val="0"/>
                      <w:numId w:val="5"/>
                    </w:numPr>
                    <w:spacing w:line="240" w:lineRule="atLeast"/>
                    <w:ind w:left="993" w:right="303" w:hanging="142"/>
                    <w:jc w:val="both"/>
                  </w:pPr>
                  <w:r w:rsidRPr="00361F78">
                    <w:t>возрастная адекватность дошкольного образования (соответствие условий, требований, методов возрасту и особенностям развития;</w:t>
                  </w:r>
                </w:p>
                <w:p w:rsidR="00D8614C" w:rsidRPr="00361F78" w:rsidRDefault="00D8614C" w:rsidP="00A03B4F">
                  <w:pPr>
                    <w:numPr>
                      <w:ilvl w:val="0"/>
                      <w:numId w:val="5"/>
                    </w:numPr>
                    <w:spacing w:line="240" w:lineRule="atLeast"/>
                    <w:ind w:left="993" w:right="303" w:hanging="142"/>
                    <w:jc w:val="both"/>
                  </w:pPr>
                  <w:r w:rsidRPr="00361F78">
                    <w:t>учет этнокультурной ситуации развития детей.</w:t>
                  </w:r>
                </w:p>
                <w:p w:rsidR="00D8614C" w:rsidRDefault="00D8614C">
                  <w:pPr>
                    <w:rPr>
                      <w:sz w:val="20"/>
                      <w:szCs w:val="20"/>
                    </w:rPr>
                  </w:pPr>
                </w:p>
                <w:p w:rsidR="00D8614C" w:rsidRDefault="00D8614C" w:rsidP="00711444">
                  <w:pPr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711444">
                    <w:rPr>
                      <w:b/>
                      <w:color w:val="C00000"/>
                      <w:sz w:val="26"/>
                      <w:szCs w:val="26"/>
                    </w:rPr>
                    <w:t>Какие задачи стоят перед родителями</w:t>
                  </w:r>
                </w:p>
                <w:p w:rsidR="00D8614C" w:rsidRPr="00711444" w:rsidRDefault="00D8614C" w:rsidP="00711444">
                  <w:pPr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711444">
                    <w:rPr>
                      <w:b/>
                      <w:color w:val="C00000"/>
                      <w:sz w:val="26"/>
                      <w:szCs w:val="26"/>
                    </w:rPr>
                    <w:t>по реализации Стандарта?</w:t>
                  </w:r>
                </w:p>
                <w:p w:rsidR="00D8614C" w:rsidRDefault="00D8614C" w:rsidP="00711444">
                  <w:pPr>
                    <w:spacing w:line="240" w:lineRule="atLeast"/>
                    <w:ind w:left="851" w:right="303"/>
                    <w:rPr>
                      <w:b/>
                    </w:rPr>
                  </w:pPr>
                  <w:r w:rsidRPr="00A03B4F">
                    <w:rPr>
                      <w:b/>
                      <w:i/>
                    </w:rPr>
                    <w:t>Стандарт направл</w:t>
                  </w:r>
                  <w:r>
                    <w:rPr>
                      <w:b/>
                      <w:i/>
                    </w:rPr>
                    <w:t xml:space="preserve">яет родителей </w:t>
                  </w:r>
                  <w:r w:rsidRPr="00A03B4F">
                    <w:rPr>
                      <w:b/>
                      <w:i/>
                    </w:rPr>
                    <w:t xml:space="preserve"> на решение следующих задач</w:t>
                  </w:r>
                  <w:r w:rsidRPr="00A03B4F">
                    <w:rPr>
                      <w:b/>
                    </w:rPr>
                    <w:t>:</w:t>
                  </w:r>
                </w:p>
                <w:p w:rsidR="00D8614C" w:rsidRDefault="00D8614C" w:rsidP="00711444">
                  <w:pPr>
                    <w:numPr>
                      <w:ilvl w:val="0"/>
                      <w:numId w:val="6"/>
                    </w:numPr>
                    <w:spacing w:line="240" w:lineRule="atLeast"/>
                    <w:ind w:left="993" w:right="303" w:hanging="142"/>
                  </w:pPr>
                  <w:r>
                    <w:t>охрана, укрепление</w:t>
                  </w:r>
                  <w:r w:rsidRPr="00361F78">
                    <w:t xml:space="preserve"> физического и психического здоровья детей</w:t>
                  </w:r>
                  <w:r>
                    <w:t>;</w:t>
                  </w:r>
                </w:p>
                <w:p w:rsidR="00D8614C" w:rsidRDefault="00D8614C" w:rsidP="00711444">
                  <w:pPr>
                    <w:numPr>
                      <w:ilvl w:val="0"/>
                      <w:numId w:val="6"/>
                    </w:numPr>
                    <w:spacing w:line="240" w:lineRule="atLeast"/>
                    <w:ind w:left="993" w:right="303" w:hanging="142"/>
                  </w:pPr>
                  <w:r>
                    <w:t>создание</w:t>
                  </w:r>
                  <w:r w:rsidRPr="00361F78">
                    <w:t xml:space="preserve"> благоприятных условий развития детей в соответствии с их возрастными и индивидуальными особенностями</w:t>
                  </w:r>
                  <w:r>
                    <w:t>, развитие</w:t>
                  </w:r>
                  <w:r w:rsidRPr="00361F78">
                    <w:t xml:space="preserve"> способностей и творческого по</w:t>
                  </w:r>
                  <w:r>
                    <w:t>тенциала каждого ребенка</w:t>
                  </w:r>
                  <w:r w:rsidRPr="00361F78">
                    <w:t>;</w:t>
                  </w:r>
                </w:p>
                <w:p w:rsidR="00D8614C" w:rsidRDefault="00D8614C" w:rsidP="00711444">
                  <w:pPr>
                    <w:numPr>
                      <w:ilvl w:val="0"/>
                      <w:numId w:val="6"/>
                    </w:numPr>
                    <w:spacing w:line="240" w:lineRule="atLeast"/>
                    <w:ind w:left="993" w:right="303" w:hanging="142"/>
                    <w:jc w:val="both"/>
                  </w:pPr>
                  <w:r>
                    <w:t>объединение</w:t>
                  </w:r>
                  <w:r w:rsidRPr="00361F78">
            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      </w:r>
                </w:p>
                <w:p w:rsidR="00D8614C" w:rsidRPr="00361F78" w:rsidRDefault="00D8614C" w:rsidP="00711444">
                  <w:pPr>
                    <w:numPr>
                      <w:ilvl w:val="0"/>
                      <w:numId w:val="6"/>
                    </w:numPr>
                    <w:spacing w:line="240" w:lineRule="atLeast"/>
                    <w:ind w:left="993" w:right="303" w:hanging="142"/>
                    <w:jc w:val="both"/>
                  </w:pPr>
                  <w:r>
                    <w:t>формирование</w:t>
                  </w:r>
                  <w:r w:rsidRPr="00361F78">
                    <w:t xml:space="preserve"> общей культуры личности детей, в том числе ценностей здорового образа жизни</w:t>
                  </w:r>
                  <w:r>
                    <w:t>, развитие</w:t>
                  </w:r>
                  <w:r w:rsidRPr="00361F78">
                    <w:t xml:space="preserve"> их социальных, нравственных, эстетических, интеллектуальных, физических качеств, инициативности, самостоятельности и ответ</w:t>
                  </w:r>
                  <w:r>
                    <w:t>ственности ребенка, формирование</w:t>
                  </w:r>
                  <w:r w:rsidRPr="00361F78">
                    <w:t xml:space="preserve"> предпосылок учебной деятельности;</w:t>
                  </w:r>
                </w:p>
                <w:p w:rsidR="00D8614C" w:rsidRPr="005C55CF" w:rsidRDefault="00D861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 w:rsidRPr="005C55CF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6.35pt;margin-top:.15pt;width:426pt;height:603.75pt;z-index:251661824" stroked="f">
            <v:textbox>
              <w:txbxContent>
                <w:p w:rsidR="00D8614C" w:rsidRPr="001A62B1" w:rsidRDefault="00D8614C" w:rsidP="001A62B1">
                  <w:pPr>
                    <w:spacing w:line="240" w:lineRule="atLeast"/>
                    <w:ind w:left="284" w:right="707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D8614C" w:rsidRPr="001A62B1" w:rsidRDefault="00D8614C" w:rsidP="001A62B1">
                  <w:pPr>
                    <w:spacing w:line="240" w:lineRule="atLeast"/>
                    <w:ind w:left="284" w:right="707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1A62B1">
                    <w:rPr>
                      <w:b/>
                      <w:color w:val="C00000"/>
                      <w:sz w:val="26"/>
                      <w:szCs w:val="26"/>
                    </w:rPr>
                    <w:t>Предусмотрены ли в стандарте приоритетные</w:t>
                  </w:r>
                </w:p>
                <w:p w:rsidR="00D8614C" w:rsidRPr="001A62B1" w:rsidRDefault="00D8614C" w:rsidP="001A62B1">
                  <w:pPr>
                    <w:spacing w:line="240" w:lineRule="atLeast"/>
                    <w:ind w:left="284" w:right="707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1A62B1">
                    <w:rPr>
                      <w:b/>
                      <w:color w:val="C00000"/>
                      <w:sz w:val="26"/>
                      <w:szCs w:val="26"/>
                    </w:rPr>
                    <w:t>виды образовательной деятельности?</w:t>
                  </w:r>
                </w:p>
                <w:p w:rsidR="00D8614C" w:rsidRDefault="00D8614C" w:rsidP="001A62B1">
                  <w:pPr>
                    <w:spacing w:line="240" w:lineRule="atLeast"/>
                    <w:ind w:left="284" w:right="707"/>
                    <w:jc w:val="both"/>
                  </w:pPr>
                  <w:r>
                    <w:t xml:space="preserve">Образовательная деятельность с воспитанниками детского сада, в соответствии со стандартом, конечно же, </w:t>
                  </w:r>
                  <w:r w:rsidRPr="001A62B1">
                    <w:t>зависит</w:t>
                  </w:r>
                  <w:r>
                    <w:t>, в первую очередь,</w:t>
                  </w:r>
                  <w:r w:rsidRPr="001A62B1">
                    <w:t xml:space="preserve"> от возрастных и </w:t>
                  </w:r>
                  <w:r>
                    <w:t>инди</w:t>
                  </w:r>
                  <w:r w:rsidRPr="001A62B1">
                    <w:t xml:space="preserve">видуальных особенностей детей, </w:t>
                  </w:r>
                  <w:r>
                    <w:t xml:space="preserve">и </w:t>
                  </w:r>
                  <w:r w:rsidRPr="001A62B1">
                    <w:t xml:space="preserve">определяется целями и задачами </w:t>
                  </w:r>
                  <w:r>
                    <w:t xml:space="preserve">образовательной </w:t>
                  </w:r>
                  <w:r w:rsidRPr="001A62B1">
                    <w:t>Программы</w:t>
                  </w:r>
                  <w:r>
                    <w:t>,</w:t>
                  </w:r>
                  <w:r w:rsidRPr="001A62B1">
                    <w:t xml:space="preserve"> и может реализовываться в различных видах </w:t>
                  </w:r>
                  <w:r>
                    <w:t xml:space="preserve">детской деятельности: </w:t>
                  </w:r>
                  <w:r w:rsidRPr="001A62B1">
                    <w:t>общении, игре, познавательно-исследовательской деятельности – как сквозн</w:t>
                  </w:r>
                  <w:r>
                    <w:t>ых механизмах развития ребенка.</w:t>
                  </w:r>
                </w:p>
                <w:p w:rsidR="00D8614C" w:rsidRDefault="00D8614C" w:rsidP="000F2509">
                  <w:pPr>
                    <w:spacing w:line="240" w:lineRule="atLeast"/>
                    <w:ind w:left="284" w:right="707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0F2509">
                    <w:rPr>
                      <w:b/>
                      <w:color w:val="C00000"/>
                      <w:sz w:val="26"/>
                      <w:szCs w:val="26"/>
                    </w:rPr>
                    <w:t>Но ведь должны учитываться психические и физиологические показателями развития</w:t>
                  </w:r>
                </w:p>
                <w:p w:rsidR="00D8614C" w:rsidRPr="000F2509" w:rsidRDefault="00D8614C" w:rsidP="000F2509">
                  <w:pPr>
                    <w:spacing w:line="240" w:lineRule="atLeast"/>
                    <w:ind w:left="284" w:right="707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0F2509">
                    <w:rPr>
                      <w:b/>
                      <w:color w:val="C00000"/>
                      <w:sz w:val="26"/>
                      <w:szCs w:val="26"/>
                    </w:rPr>
                    <w:t xml:space="preserve"> детей дошкольного возраста?</w:t>
                  </w:r>
                </w:p>
                <w:p w:rsidR="00D8614C" w:rsidRPr="00A9592E" w:rsidRDefault="00D8614C" w:rsidP="00A9592E">
                  <w:pPr>
                    <w:spacing w:line="240" w:lineRule="atLeast"/>
                    <w:ind w:left="426" w:right="707"/>
                    <w:jc w:val="both"/>
                  </w:pPr>
                  <w:r w:rsidRPr="00A9592E">
                    <w:t xml:space="preserve">Образовательная программа детского сада трактуется в стандарте </w:t>
                  </w:r>
                  <w:r w:rsidRPr="00A9592E">
                    <w:rPr>
                      <w:b/>
                      <w:i/>
                    </w:rPr>
                    <w:t xml:space="preserve">как программа психолого-педагогической </w:t>
                  </w:r>
                  <w:r w:rsidRPr="00A9592E">
                    <w:t xml:space="preserve">поддержки позитивной социализации и индивидуализации, развития личности детей дошкольного возраста. В работе с дошкольниками, в соответствии с психическими и физиологическими показателями развития детей используются следующие виды деятельности: </w:t>
                  </w:r>
                </w:p>
                <w:p w:rsidR="00D8614C" w:rsidRPr="00361F78" w:rsidRDefault="00D8614C" w:rsidP="000F2509">
                  <w:pPr>
                    <w:spacing w:line="240" w:lineRule="atLeast"/>
                    <w:ind w:left="426" w:right="707"/>
                    <w:jc w:val="both"/>
                  </w:pPr>
                  <w:r w:rsidRPr="00A9592E">
                    <w:rPr>
                      <w:b/>
                      <w:i/>
                    </w:rPr>
                    <w:t>- в раннем возрасте</w:t>
                  </w:r>
                  <w:r w:rsidRPr="00A9592E">
                    <w:rPr>
                      <w:b/>
                    </w:rPr>
                    <w:t xml:space="preserve"> (1 год - 3 года)</w:t>
                  </w:r>
                  <w:r w:rsidRPr="00361F78">
                    <w:t xml:space="preserve"> - предметная деятельность и игры с составными и динамическими игрушками; эксперимен</w:t>
                  </w:r>
                  <w:r>
                    <w:t>-</w:t>
                  </w:r>
                  <w:r w:rsidRPr="00361F78">
                    <w:t>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и пр.), восприятие музыки, сказок, стихов, рассматривание картинок, двигательная активность;</w:t>
                  </w:r>
                </w:p>
                <w:p w:rsidR="00D8614C" w:rsidRPr="00361F78" w:rsidRDefault="00D8614C" w:rsidP="00A9592E">
                  <w:pPr>
                    <w:spacing w:line="240" w:lineRule="atLeast"/>
                    <w:ind w:left="426" w:right="707"/>
                    <w:jc w:val="both"/>
                  </w:pPr>
                  <w:r w:rsidRPr="00A9592E">
                    <w:rPr>
                      <w:b/>
                      <w:i/>
                    </w:rPr>
                    <w:t>- с детьми</w:t>
                  </w:r>
                  <w:r>
                    <w:rPr>
                      <w:b/>
                      <w:i/>
                    </w:rPr>
                    <w:t>дошкольного возраста (3 года - 7</w:t>
                  </w:r>
                  <w:r w:rsidRPr="00A9592E">
                    <w:rPr>
                      <w:b/>
                      <w:i/>
                    </w:rPr>
                    <w:t xml:space="preserve"> лет)</w:t>
                  </w:r>
                  <w:r w:rsidRPr="00361F78">
                    <w:t xml:space="preserve">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</w:t>
                  </w:r>
                  <w:r>
                    <w:t>-</w:t>
                  </w:r>
                  <w:r w:rsidRPr="00361F78">
                    <w:t>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музыкальных инструментах) и двигательная (овладение основными движениями) формы активности ребенка</w:t>
                  </w:r>
                  <w:r>
                    <w:t xml:space="preserve"> и др</w:t>
                  </w:r>
                  <w:r w:rsidRPr="00361F78">
                    <w:t>.</w:t>
                  </w:r>
                </w:p>
                <w:p w:rsidR="00D8614C" w:rsidRPr="005C55CF" w:rsidRDefault="00D8614C">
                  <w:pPr>
                    <w:rPr>
                      <w:sz w:val="20"/>
                      <w:szCs w:val="20"/>
                    </w:rPr>
                  </w:pPr>
                  <w:r w:rsidRPr="005C55CF">
                    <w:rPr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  <w:r>
        <w:rPr>
          <w:noProof/>
        </w:rPr>
        <w:pict>
          <v:shape id="_x0000_s1049" type="#_x0000_t202" style="position:absolute;margin-left:-7.1pt;margin-top:-2.55pt;width:425.25pt;height:594.65pt;z-index:251663872" stroked="f">
            <v:textbox>
              <w:txbxContent>
                <w:p w:rsidR="00D8614C" w:rsidRPr="00D24F86" w:rsidRDefault="00D8614C" w:rsidP="00711444">
                  <w:pPr>
                    <w:spacing w:line="240" w:lineRule="atLeast"/>
                    <w:ind w:left="284" w:right="849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Pr="00D24F86" w:rsidRDefault="00D8614C" w:rsidP="00711444">
                  <w:pPr>
                    <w:spacing w:line="240" w:lineRule="atLeast"/>
                    <w:ind w:left="284" w:right="849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color w:val="C00000"/>
                      <w:sz w:val="26"/>
                      <w:szCs w:val="26"/>
                    </w:rPr>
                    <w:t>Как связаны с</w:t>
                  </w:r>
                  <w:r w:rsidRPr="00D24F86">
                    <w:rPr>
                      <w:b/>
                      <w:color w:val="C00000"/>
                      <w:sz w:val="26"/>
                      <w:szCs w:val="26"/>
                    </w:rPr>
                    <w:t>тандарт</w:t>
                  </w:r>
                  <w:r>
                    <w:rPr>
                      <w:b/>
                      <w:color w:val="C00000"/>
                      <w:sz w:val="26"/>
                      <w:szCs w:val="26"/>
                    </w:rPr>
                    <w:t xml:space="preserve"> и образовательная</w:t>
                  </w:r>
                </w:p>
                <w:p w:rsidR="00D8614C" w:rsidRPr="00D24F86" w:rsidRDefault="00D8614C" w:rsidP="00711444">
                  <w:pPr>
                    <w:spacing w:line="240" w:lineRule="atLeast"/>
                    <w:ind w:left="284" w:right="849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color w:val="C00000"/>
                      <w:sz w:val="26"/>
                      <w:szCs w:val="26"/>
                    </w:rPr>
                    <w:t>программа</w:t>
                  </w:r>
                  <w:r w:rsidRPr="00D24F86">
                    <w:rPr>
                      <w:b/>
                      <w:color w:val="C00000"/>
                      <w:sz w:val="26"/>
                      <w:szCs w:val="26"/>
                    </w:rPr>
                    <w:t xml:space="preserve"> детского сада?</w:t>
                  </w:r>
                </w:p>
                <w:p w:rsidR="00D8614C" w:rsidRPr="00BB5B60" w:rsidRDefault="00D8614C" w:rsidP="00711444">
                  <w:pPr>
                    <w:spacing w:line="240" w:lineRule="atLeast"/>
                    <w:ind w:left="284" w:right="849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Pr="00361F78" w:rsidRDefault="00D8614C" w:rsidP="00D24F86">
                  <w:pPr>
                    <w:spacing w:line="240" w:lineRule="atLeast"/>
                    <w:ind w:left="426" w:right="849"/>
                    <w:jc w:val="both"/>
                  </w:pPr>
                  <w:r w:rsidRPr="00BB5B60">
                    <w:rPr>
                      <w:b/>
                      <w:i/>
                    </w:rPr>
                    <w:t>Стандарт является основой для разработки образовательной программы дошкольного образования</w:t>
                  </w:r>
                  <w:r w:rsidRPr="00361F78">
                    <w:t xml:space="preserve"> Согласно стандарту, содержание программы должно обеспечивать развитие личности, мотивации и способностей детей в различных видах деятельности и охватывать следующие </w:t>
                  </w:r>
                  <w:r>
                    <w:t>образовательные области</w:t>
                  </w:r>
                  <w:r w:rsidRPr="00361F78">
                    <w:t>:</w:t>
                  </w:r>
                </w:p>
                <w:p w:rsidR="00D8614C" w:rsidRPr="00361F78" w:rsidRDefault="00D8614C" w:rsidP="00D24F86">
                  <w:pPr>
                    <w:spacing w:line="240" w:lineRule="atLeast"/>
                    <w:ind w:left="426" w:right="849"/>
                    <w:jc w:val="both"/>
                  </w:pPr>
                  <w:r w:rsidRPr="00361F78">
                    <w:t>- социально-коммуникативное развитие;</w:t>
                  </w:r>
                </w:p>
                <w:p w:rsidR="00D8614C" w:rsidRPr="00361F78" w:rsidRDefault="00D8614C" w:rsidP="00D24F86">
                  <w:pPr>
                    <w:spacing w:line="240" w:lineRule="atLeast"/>
                    <w:ind w:left="426" w:right="849"/>
                    <w:jc w:val="both"/>
                  </w:pPr>
                  <w:r w:rsidRPr="00361F78">
                    <w:t>- познавательное развитие;</w:t>
                  </w:r>
                </w:p>
                <w:p w:rsidR="00D8614C" w:rsidRPr="00361F78" w:rsidRDefault="00D8614C" w:rsidP="00D24F86">
                  <w:pPr>
                    <w:spacing w:line="240" w:lineRule="atLeast"/>
                    <w:ind w:left="426" w:right="849"/>
                    <w:jc w:val="both"/>
                  </w:pPr>
                  <w:r w:rsidRPr="00361F78">
                    <w:t>- речевое развитие;</w:t>
                  </w:r>
                </w:p>
                <w:p w:rsidR="00D8614C" w:rsidRPr="00361F78" w:rsidRDefault="00D8614C" w:rsidP="00D24F86">
                  <w:pPr>
                    <w:spacing w:line="240" w:lineRule="atLeast"/>
                    <w:ind w:left="426" w:right="849"/>
                    <w:jc w:val="both"/>
                  </w:pPr>
                  <w:r w:rsidRPr="00361F78">
                    <w:t>- художественно-эстетическое развитие;</w:t>
                  </w:r>
                </w:p>
                <w:p w:rsidR="00D8614C" w:rsidRPr="00361F78" w:rsidRDefault="00D8614C" w:rsidP="00D24F86">
                  <w:pPr>
                    <w:spacing w:line="240" w:lineRule="atLeast"/>
                    <w:ind w:left="426" w:right="849"/>
                    <w:jc w:val="both"/>
                  </w:pPr>
                  <w:r w:rsidRPr="00361F78">
                    <w:t>- физическое развитие.</w:t>
                  </w:r>
                </w:p>
                <w:p w:rsidR="00D8614C" w:rsidRPr="00BB5B60" w:rsidRDefault="00D8614C" w:rsidP="00D24F86">
                  <w:pPr>
                    <w:spacing w:line="240" w:lineRule="atLeast"/>
                    <w:ind w:left="426" w:right="849"/>
                    <w:jc w:val="both"/>
                    <w:rPr>
                      <w:b/>
                      <w:i/>
                    </w:rPr>
                  </w:pPr>
                  <w:r w:rsidRPr="00BB5B60">
                    <w:rPr>
                      <w:b/>
                      <w:i/>
                    </w:rPr>
                    <w:t>Содержание программы также должно отражать следующие аспекты образовательной среды для ребенка дошкольного возраста:</w:t>
                  </w:r>
                </w:p>
                <w:p w:rsidR="00D8614C" w:rsidRPr="00361F78" w:rsidRDefault="00D8614C" w:rsidP="00D24F86">
                  <w:pPr>
                    <w:spacing w:line="240" w:lineRule="atLeast"/>
                    <w:ind w:left="426" w:right="849"/>
                    <w:jc w:val="both"/>
                  </w:pPr>
                  <w:r>
                    <w:t>-</w:t>
                  </w:r>
                  <w:r w:rsidRPr="00361F78">
                    <w:t>предметно-пространственная ра</w:t>
                  </w:r>
                  <w:r>
                    <w:t>звивающая образовательная среда</w:t>
                  </w:r>
                </w:p>
                <w:p w:rsidR="00D8614C" w:rsidRPr="00361F78" w:rsidRDefault="00D8614C" w:rsidP="00D24F86">
                  <w:pPr>
                    <w:spacing w:line="240" w:lineRule="atLeast"/>
                    <w:ind w:left="426" w:right="849"/>
                    <w:jc w:val="both"/>
                  </w:pPr>
                  <w:r w:rsidRPr="00361F78">
                    <w:t>- характер взаимодействия со взрослыми;</w:t>
                  </w:r>
                </w:p>
                <w:p w:rsidR="00D8614C" w:rsidRPr="00361F78" w:rsidRDefault="00D8614C" w:rsidP="00D24F86">
                  <w:pPr>
                    <w:spacing w:line="240" w:lineRule="atLeast"/>
                    <w:ind w:left="426" w:right="849"/>
                    <w:jc w:val="both"/>
                  </w:pPr>
                  <w:r w:rsidRPr="00361F78">
                    <w:t>- характер взаимодействия с другими детьми;</w:t>
                  </w:r>
                </w:p>
                <w:p w:rsidR="00D8614C" w:rsidRDefault="00D8614C" w:rsidP="00D24F86">
                  <w:pPr>
                    <w:spacing w:line="240" w:lineRule="atLeast"/>
                    <w:ind w:left="426" w:right="849"/>
                    <w:jc w:val="both"/>
                  </w:pPr>
                  <w:r w:rsidRPr="00361F78">
                    <w:t>- система отношений ребенка к миру, к людям, к себе самому.</w:t>
                  </w:r>
                </w:p>
                <w:p w:rsidR="00D8614C" w:rsidRPr="00D24F86" w:rsidRDefault="00D8614C" w:rsidP="00D24F86">
                  <w:pPr>
                    <w:spacing w:line="240" w:lineRule="atLeast"/>
                    <w:ind w:left="426" w:right="849"/>
                    <w:jc w:val="both"/>
                    <w:rPr>
                      <w:sz w:val="16"/>
                      <w:szCs w:val="16"/>
                    </w:rPr>
                  </w:pPr>
                </w:p>
                <w:p w:rsidR="00D8614C" w:rsidRDefault="00D8614C" w:rsidP="00D24F86">
                  <w:pPr>
                    <w:spacing w:line="240" w:lineRule="atLeast"/>
                    <w:ind w:left="426" w:right="849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D24F86">
                    <w:rPr>
                      <w:b/>
                      <w:color w:val="C00000"/>
                      <w:sz w:val="26"/>
                      <w:szCs w:val="26"/>
                    </w:rPr>
                    <w:t>Какова направленность образовательной программы?</w:t>
                  </w:r>
                </w:p>
                <w:p w:rsidR="00D8614C" w:rsidRPr="00D24F86" w:rsidRDefault="00D8614C" w:rsidP="00D24F86">
                  <w:pPr>
                    <w:spacing w:line="240" w:lineRule="atLeast"/>
                    <w:ind w:left="426" w:right="849"/>
                    <w:jc w:val="both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Default="00D8614C" w:rsidP="00A63299">
                  <w:pPr>
                    <w:ind w:left="426" w:right="834"/>
                    <w:jc w:val="both"/>
                  </w:pPr>
                  <w:r w:rsidRPr="00361F78">
                    <w:t xml:space="preserve">Программа </w:t>
                  </w:r>
                  <w:r>
                    <w:t xml:space="preserve">дошкольного образования разрабатывается образовательным учреждением самостоятельно, на основе примерных государственных образовательных программ. </w:t>
                  </w:r>
                  <w:r w:rsidRPr="00D24F86">
                    <w:rPr>
                      <w:b/>
                      <w:i/>
                    </w:rPr>
                    <w:t>Образовательная программа детского сада трактуется как программа психолого-педагогической поддержки позитивной социализации и индивидуализации, развития личности детей дошкольного возраста</w:t>
                  </w:r>
                  <w:r w:rsidRPr="00361F78">
                    <w:t xml:space="preserve"> и определяет комплекс основных характеристик дошкольного образования (объем, содержание и планируемые </w:t>
                  </w:r>
                  <w:r w:rsidRPr="002D520F">
                    <w:t>результаты в виде целевых ориентиров дошкольного образования).</w:t>
                  </w:r>
                </w:p>
                <w:p w:rsidR="00D8614C" w:rsidRDefault="00D8614C" w:rsidP="00A63299">
                  <w:pPr>
                    <w:ind w:left="426" w:right="834"/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A63299">
                    <w:rPr>
                      <w:b/>
                      <w:color w:val="C00000"/>
                      <w:sz w:val="26"/>
                      <w:szCs w:val="26"/>
                    </w:rPr>
                    <w:t>Должны ли родители знать направления</w:t>
                  </w:r>
                </w:p>
                <w:p w:rsidR="00D8614C" w:rsidRDefault="00D8614C" w:rsidP="00A63299">
                  <w:pPr>
                    <w:ind w:left="426" w:right="834"/>
                    <w:jc w:val="center"/>
                  </w:pPr>
                  <w:r w:rsidRPr="00A63299">
                    <w:rPr>
                      <w:b/>
                      <w:color w:val="C00000"/>
                      <w:sz w:val="26"/>
                      <w:szCs w:val="26"/>
                    </w:rPr>
                    <w:t>образования детей в детском саду?</w:t>
                  </w:r>
                </w:p>
                <w:p w:rsidR="00D8614C" w:rsidRDefault="00D8614C" w:rsidP="004869CD">
                  <w:pPr>
                    <w:spacing w:line="240" w:lineRule="atLeast"/>
                    <w:ind w:left="425" w:right="833"/>
                    <w:jc w:val="both"/>
                  </w:pPr>
                  <w:r>
                    <w:t>Несомненно, ведь родители – полноправные иактивные участники образовательного процесса. В соответствии со стандартом</w:t>
                  </w:r>
                  <w:r w:rsidRPr="004869CD">
                    <w:rPr>
                      <w:b/>
                      <w:i/>
                    </w:rPr>
                    <w:t>содержание Программы</w:t>
                  </w:r>
                  <w:r w:rsidRPr="00361F78">
                    <w:t xml:space="preserve"> должно обеспечивать развитие личности, мотивации и способностей детей в</w:t>
                  </w:r>
                  <w:r>
                    <w:t xml:space="preserve"> пяти образовательных областях. Предлагаем вам познакомиться с ними поближе.</w:t>
                  </w:r>
                </w:p>
                <w:p w:rsidR="00D8614C" w:rsidRPr="00A63299" w:rsidRDefault="00D8614C" w:rsidP="004869CD">
                  <w:pPr>
                    <w:spacing w:line="240" w:lineRule="atLeast"/>
                    <w:ind w:left="425" w:right="833"/>
                    <w:jc w:val="both"/>
                  </w:pPr>
                  <w:r w:rsidRPr="005C55CF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21.9pt;margin-top:-2.55pt;width:417.75pt;height:594.65pt;z-index:251664896" stroked="f">
            <v:textbox>
              <w:txbxContent>
                <w:p w:rsidR="00D8614C" w:rsidRPr="00D73C1E" w:rsidRDefault="00D8614C" w:rsidP="00BB5B60">
                  <w:pPr>
                    <w:spacing w:line="240" w:lineRule="atLeast"/>
                    <w:ind w:left="284" w:right="849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  <w:p w:rsidR="00D8614C" w:rsidRPr="00361F78" w:rsidRDefault="00D8614C" w:rsidP="00A43ECD">
                  <w:pPr>
                    <w:spacing w:line="240" w:lineRule="atLeast"/>
                    <w:ind w:left="709" w:right="255"/>
                    <w:jc w:val="both"/>
                  </w:pPr>
                  <w:r w:rsidRPr="004869CD">
                    <w:rPr>
                      <w:b/>
                      <w:i/>
                      <w:color w:val="C00000"/>
                    </w:rPr>
                    <w:t>Социально-коммуникативное развитие</w:t>
                  </w:r>
                  <w:r w:rsidRPr="00361F78">
                    <w:t xml:space="preserve"> направлено на усвоение норм и ценностей, принятых в обществе, включая моральные и нравственные ценности; развитие общения</w:t>
                  </w:r>
                  <w:r>
                    <w:t>; становление самостоятельности</w:t>
                  </w:r>
                  <w:r w:rsidRPr="00361F78">
                    <w:t>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</w:t>
                  </w:r>
                  <w:r>
                    <w:t>в</w:t>
                  </w:r>
                  <w:r w:rsidRPr="00361F78">
                    <w:t>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            </w:r>
                </w:p>
                <w:p w:rsidR="00D8614C" w:rsidRPr="00361F78" w:rsidRDefault="00D8614C" w:rsidP="00A43ECD">
                  <w:pPr>
                    <w:spacing w:line="240" w:lineRule="atLeast"/>
                    <w:ind w:left="709" w:right="255"/>
                    <w:jc w:val="both"/>
                  </w:pPr>
                  <w:r w:rsidRPr="00C2453E">
                    <w:rPr>
                      <w:b/>
                      <w:i/>
                      <w:color w:val="C00000"/>
                    </w:rPr>
                    <w:t>Познавательное развитие</w:t>
                  </w:r>
                  <w:r>
                    <w:t xml:space="preserve">направлено на </w:t>
                  </w:r>
                  <w:r w:rsidRPr="00361F78">
                    <w:t>развитие интересов детей, любознательности и познавательной мотивации; развитие воображе</w:t>
                  </w:r>
                  <w:r>
                    <w:t>н</w:t>
                  </w:r>
                  <w:r w:rsidRPr="00361F78">
                    <w:t>ия и творческой активности; формирование первичных представле</w:t>
                  </w:r>
                  <w:r>
                    <w:t>н</w:t>
                  </w:r>
                  <w:r w:rsidRPr="00361F78">
                    <w:t>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      </w:r>
                </w:p>
                <w:p w:rsidR="00D8614C" w:rsidRPr="00361F78" w:rsidRDefault="00D8614C" w:rsidP="00A43ECD">
                  <w:pPr>
                    <w:spacing w:line="240" w:lineRule="atLeast"/>
                    <w:ind w:left="709" w:right="255"/>
                    <w:jc w:val="both"/>
                  </w:pPr>
                  <w:r w:rsidRPr="00C2453E">
                    <w:rPr>
                      <w:b/>
                      <w:i/>
                      <w:color w:val="C00000"/>
                    </w:rPr>
                    <w:t>Речевое развитие</w:t>
                  </w:r>
                  <w:r w:rsidRPr="00361F78">
            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культурой, детской литературой</w:t>
                  </w:r>
                  <w:r>
                    <w:t xml:space="preserve">; </w:t>
                  </w:r>
                  <w:r w:rsidRPr="00361F78">
                    <w:t>формирование звуковой аналитико-синтетической активности как предпосылки обучения грамоте.</w:t>
                  </w:r>
                </w:p>
                <w:p w:rsidR="00D8614C" w:rsidRPr="00361F78" w:rsidRDefault="00D8614C" w:rsidP="00A43ECD">
                  <w:pPr>
                    <w:spacing w:line="240" w:lineRule="atLeast"/>
                    <w:ind w:left="709" w:right="255"/>
                    <w:jc w:val="both"/>
                  </w:pPr>
                  <w:r w:rsidRPr="00C2453E">
                    <w:rPr>
                      <w:b/>
                      <w:i/>
                      <w:color w:val="C00000"/>
                    </w:rPr>
                    <w:t>Художественно-эстетическое развитие</w:t>
                  </w:r>
                  <w:r w:rsidRPr="00361F78">
                    <w:t xml:space="preserve"> предполагает развитие предпосылок ценностно</w:t>
                  </w:r>
                  <w:r>
                    <w:t>го</w:t>
                  </w:r>
                  <w:r w:rsidRPr="00361F78">
                    <w:t xml:space="preserve"> восприятия произведен</w:t>
                  </w:r>
                  <w:r>
                    <w:t xml:space="preserve">ий искусства, </w:t>
                  </w:r>
                  <w:r w:rsidRPr="00361F78">
                    <w:t>мира природы; становление эстетического отношения к окру</w:t>
                  </w:r>
                  <w:bookmarkStart w:id="1" w:name="_GoBack"/>
                  <w:bookmarkEnd w:id="1"/>
                  <w:r w:rsidRPr="00361F78">
                    <w:t>жаю</w:t>
                  </w:r>
                  <w:r>
                    <w:t>-</w:t>
                  </w:r>
                  <w:r w:rsidRPr="00361F78">
                    <w:t>щему миру; формирование элементарных представлений о видах искусства; восприятие музыки, художественной литературы, фольк</w:t>
                  </w:r>
                  <w:r>
                    <w:t>-</w:t>
                  </w:r>
                  <w:r w:rsidRPr="00361F78">
                    <w:t>лора; реализацию самостоятельной творческой деятельности детей</w:t>
                  </w:r>
                  <w:r>
                    <w:t>.</w:t>
                  </w:r>
                </w:p>
                <w:p w:rsidR="00D8614C" w:rsidRPr="00361F78" w:rsidRDefault="00D8614C" w:rsidP="00A43ECD">
                  <w:pPr>
                    <w:spacing w:line="240" w:lineRule="atLeast"/>
                    <w:ind w:left="709" w:right="255"/>
                    <w:jc w:val="both"/>
                  </w:pPr>
                  <w:r w:rsidRPr="00C2453E">
                    <w:rPr>
                      <w:b/>
                      <w:i/>
                      <w:color w:val="C00000"/>
                    </w:rPr>
                    <w:t>Физическое развитие</w:t>
                  </w:r>
                  <w:r w:rsidRPr="00361F78">
                    <w:t xml:space="preserve"> включает приобретение опыта в видах </w:t>
                  </w:r>
                  <w:r>
                    <w:t xml:space="preserve">двигательной </w:t>
                  </w:r>
                  <w:r w:rsidRPr="00361F78">
                    <w:t>деятельности детей</w:t>
                  </w:r>
                  <w:r>
                    <w:t>,</w:t>
                  </w:r>
                  <w:r w:rsidRPr="00361F78">
                    <w:t xml:space="preserve"> развитие</w:t>
                  </w:r>
                  <w:r>
                    <w:t xml:space="preserve"> физических качеств:координации и гибкости, </w:t>
                  </w:r>
                  <w:r w:rsidRPr="00361F78">
                    <w:t xml:space="preserve">равновесия, крупной и мелкой моторики рук, </w:t>
                  </w:r>
                  <w:r>
                    <w:t>ходьбы</w:t>
                  </w:r>
                  <w:r w:rsidRPr="00361F78">
                    <w:t>, бег</w:t>
                  </w:r>
                  <w:r>
                    <w:t>а</w:t>
                  </w:r>
                  <w:r w:rsidRPr="00361F78">
                    <w:t>, прыжки, повороты в обе стороны, формирование представлений о видах спорта, овладение подвижными играми с правилами;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      </w:r>
                </w:p>
                <w:p w:rsidR="00D8614C" w:rsidRPr="005C55CF" w:rsidRDefault="00D861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5C55CF">
                    <w:rPr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p w:rsidR="00D8614C" w:rsidRDefault="00D8614C" w:rsidP="009D7529">
      <w:pPr>
        <w:tabs>
          <w:tab w:val="left" w:pos="7820"/>
        </w:tabs>
      </w:pPr>
    </w:p>
    <w:sectPr w:rsidR="00D8614C" w:rsidSect="00182B76">
      <w:pgSz w:w="16839" w:h="11907" w:orient="landscape" w:code="9"/>
      <w:pgMar w:top="38" w:right="0" w:bottom="709" w:left="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79"/>
    <w:multiLevelType w:val="hybridMultilevel"/>
    <w:tmpl w:val="6914B9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0B5CDD"/>
    <w:multiLevelType w:val="hybridMultilevel"/>
    <w:tmpl w:val="993405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BF7C66"/>
    <w:multiLevelType w:val="hybridMultilevel"/>
    <w:tmpl w:val="07524CF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0FF9"/>
    <w:multiLevelType w:val="hybridMultilevel"/>
    <w:tmpl w:val="E0A22F5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B430A34"/>
    <w:multiLevelType w:val="hybridMultilevel"/>
    <w:tmpl w:val="EF60E7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E73DF1"/>
    <w:multiLevelType w:val="hybridMultilevel"/>
    <w:tmpl w:val="E3CE1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1641CA"/>
    <w:multiLevelType w:val="hybridMultilevel"/>
    <w:tmpl w:val="4C62C106"/>
    <w:lvl w:ilvl="0" w:tplc="7F160C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FBA295D"/>
    <w:multiLevelType w:val="hybridMultilevel"/>
    <w:tmpl w:val="A2705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7E75CF"/>
    <w:multiLevelType w:val="hybridMultilevel"/>
    <w:tmpl w:val="9B6C1B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4B77A84"/>
    <w:multiLevelType w:val="hybridMultilevel"/>
    <w:tmpl w:val="26E2075E"/>
    <w:lvl w:ilvl="0" w:tplc="1598D0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9D01845"/>
    <w:multiLevelType w:val="multilevel"/>
    <w:tmpl w:val="747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D54F2"/>
    <w:multiLevelType w:val="hybridMultilevel"/>
    <w:tmpl w:val="1E4A6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6B1"/>
    <w:rsid w:val="00005B40"/>
    <w:rsid w:val="00045FAB"/>
    <w:rsid w:val="0005798C"/>
    <w:rsid w:val="000A03B8"/>
    <w:rsid w:val="000A74D2"/>
    <w:rsid w:val="000C1227"/>
    <w:rsid w:val="000C68E9"/>
    <w:rsid w:val="000D7119"/>
    <w:rsid w:val="000F2509"/>
    <w:rsid w:val="00151DBF"/>
    <w:rsid w:val="00182B76"/>
    <w:rsid w:val="00197836"/>
    <w:rsid w:val="001A62B1"/>
    <w:rsid w:val="001F18E0"/>
    <w:rsid w:val="001F720E"/>
    <w:rsid w:val="00200A36"/>
    <w:rsid w:val="00211A6C"/>
    <w:rsid w:val="00236FE9"/>
    <w:rsid w:val="00291605"/>
    <w:rsid w:val="002A3CA6"/>
    <w:rsid w:val="002D26A3"/>
    <w:rsid w:val="002D520F"/>
    <w:rsid w:val="00325746"/>
    <w:rsid w:val="00331532"/>
    <w:rsid w:val="00361F78"/>
    <w:rsid w:val="0039611B"/>
    <w:rsid w:val="003F18E7"/>
    <w:rsid w:val="00412B87"/>
    <w:rsid w:val="004247A1"/>
    <w:rsid w:val="00462880"/>
    <w:rsid w:val="00485968"/>
    <w:rsid w:val="004869CD"/>
    <w:rsid w:val="00513CFB"/>
    <w:rsid w:val="00560C27"/>
    <w:rsid w:val="005666AB"/>
    <w:rsid w:val="005A4416"/>
    <w:rsid w:val="005B1DE7"/>
    <w:rsid w:val="005C3872"/>
    <w:rsid w:val="005C55CF"/>
    <w:rsid w:val="005D18B6"/>
    <w:rsid w:val="00607CF1"/>
    <w:rsid w:val="006370CA"/>
    <w:rsid w:val="0067745B"/>
    <w:rsid w:val="00696F47"/>
    <w:rsid w:val="006C0CDF"/>
    <w:rsid w:val="006E5A87"/>
    <w:rsid w:val="006F091F"/>
    <w:rsid w:val="00702C31"/>
    <w:rsid w:val="00711444"/>
    <w:rsid w:val="0071705E"/>
    <w:rsid w:val="0073647F"/>
    <w:rsid w:val="007662C7"/>
    <w:rsid w:val="007947DC"/>
    <w:rsid w:val="008821FF"/>
    <w:rsid w:val="008F7938"/>
    <w:rsid w:val="0094247A"/>
    <w:rsid w:val="00985D99"/>
    <w:rsid w:val="009C51BD"/>
    <w:rsid w:val="009D7529"/>
    <w:rsid w:val="00A0111E"/>
    <w:rsid w:val="00A03B4F"/>
    <w:rsid w:val="00A249E7"/>
    <w:rsid w:val="00A43ECD"/>
    <w:rsid w:val="00A63299"/>
    <w:rsid w:val="00A7527D"/>
    <w:rsid w:val="00A80ED2"/>
    <w:rsid w:val="00A9592E"/>
    <w:rsid w:val="00AA51D4"/>
    <w:rsid w:val="00AE11DC"/>
    <w:rsid w:val="00AE725E"/>
    <w:rsid w:val="00AE768F"/>
    <w:rsid w:val="00B1030E"/>
    <w:rsid w:val="00B24E62"/>
    <w:rsid w:val="00B364EE"/>
    <w:rsid w:val="00B83885"/>
    <w:rsid w:val="00BB5B60"/>
    <w:rsid w:val="00C2453E"/>
    <w:rsid w:val="00CA5A95"/>
    <w:rsid w:val="00CA7C89"/>
    <w:rsid w:val="00CF0BA1"/>
    <w:rsid w:val="00CF1B89"/>
    <w:rsid w:val="00D23423"/>
    <w:rsid w:val="00D24F86"/>
    <w:rsid w:val="00D5385F"/>
    <w:rsid w:val="00D565A4"/>
    <w:rsid w:val="00D73C1E"/>
    <w:rsid w:val="00D74EF9"/>
    <w:rsid w:val="00D8164B"/>
    <w:rsid w:val="00D8255B"/>
    <w:rsid w:val="00D82C04"/>
    <w:rsid w:val="00D8614C"/>
    <w:rsid w:val="00D90161"/>
    <w:rsid w:val="00D90D6C"/>
    <w:rsid w:val="00D93C22"/>
    <w:rsid w:val="00DA36B1"/>
    <w:rsid w:val="00DD2DE5"/>
    <w:rsid w:val="00DE6C64"/>
    <w:rsid w:val="00E21E68"/>
    <w:rsid w:val="00E51A7E"/>
    <w:rsid w:val="00EB309C"/>
    <w:rsid w:val="00EC2AF0"/>
    <w:rsid w:val="00EC74C4"/>
    <w:rsid w:val="00EF1CE0"/>
    <w:rsid w:val="00F1338C"/>
    <w:rsid w:val="00F205C8"/>
    <w:rsid w:val="00F326C8"/>
    <w:rsid w:val="00F66829"/>
    <w:rsid w:val="00F93BF5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8F7938"/>
    <w:rPr>
      <w:rFonts w:ascii="Times New Roman" w:hAnsi="Times New Roman"/>
      <w:b/>
      <w:i/>
      <w:sz w:val="20"/>
    </w:rPr>
  </w:style>
  <w:style w:type="character" w:styleId="Hyperlink">
    <w:name w:val="Hyperlink"/>
    <w:basedOn w:val="DefaultParagraphFont"/>
    <w:uiPriority w:val="99"/>
    <w:rsid w:val="00BB5B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662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64EE"/>
    <w:pPr>
      <w:ind w:left="720"/>
      <w:contextualSpacing/>
    </w:pPr>
  </w:style>
  <w:style w:type="character" w:customStyle="1" w:styleId="charattribute1">
    <w:name w:val="charattribute1"/>
    <w:basedOn w:val="DefaultParagraphFont"/>
    <w:uiPriority w:val="99"/>
    <w:rsid w:val="00197836"/>
    <w:rPr>
      <w:rFonts w:cs="Times New Roman"/>
    </w:rPr>
  </w:style>
  <w:style w:type="paragraph" w:styleId="NormalWeb">
    <w:name w:val="Normal (Web)"/>
    <w:basedOn w:val="Normal"/>
    <w:uiPriority w:val="99"/>
    <w:rsid w:val="0019783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9783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7836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rsid w:val="00B8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438/?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463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INT_150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63</Words>
  <Characters>363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1</cp:lastModifiedBy>
  <cp:revision>4</cp:revision>
  <cp:lastPrinted>2010-10-29T00:55:00Z</cp:lastPrinted>
  <dcterms:created xsi:type="dcterms:W3CDTF">2014-10-19T16:14:00Z</dcterms:created>
  <dcterms:modified xsi:type="dcterms:W3CDTF">2014-10-24T04:36:00Z</dcterms:modified>
</cp:coreProperties>
</file>