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E" w:rsidRPr="006D6E78" w:rsidRDefault="00C4164E" w:rsidP="006D6E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78">
        <w:rPr>
          <w:rFonts w:ascii="Times New Roman" w:hAnsi="Times New Roman"/>
          <w:b/>
          <w:sz w:val="24"/>
          <w:szCs w:val="24"/>
        </w:rPr>
        <w:t>Сценарий развлечения по фольклору во второй младшей группе</w:t>
      </w:r>
    </w:p>
    <w:p w:rsidR="00C4164E" w:rsidRPr="006D6E78" w:rsidRDefault="00C4164E" w:rsidP="006D6E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78">
        <w:rPr>
          <w:rFonts w:ascii="Times New Roman" w:hAnsi="Times New Roman"/>
          <w:b/>
          <w:sz w:val="24"/>
          <w:szCs w:val="24"/>
        </w:rPr>
        <w:t>«Наша доченька в дому, что оладушек в меду»</w:t>
      </w:r>
    </w:p>
    <w:p w:rsidR="00C4164E" w:rsidRDefault="00C4164E" w:rsidP="006D6E7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4164E" w:rsidRDefault="00C4164E" w:rsidP="000F27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Автор-составитель: </w:t>
      </w:r>
    </w:p>
    <w:p w:rsidR="00C4164E" w:rsidRDefault="00C4164E" w:rsidP="000F27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Климова Наталья Александрова,</w:t>
      </w:r>
    </w:p>
    <w:p w:rsidR="00C4164E" w:rsidRDefault="00C4164E" w:rsidP="000F27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</w:t>
      </w:r>
    </w:p>
    <w:p w:rsidR="00C4164E" w:rsidRDefault="00C4164E" w:rsidP="006D6E7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4164E" w:rsidRPr="006D6E78" w:rsidRDefault="00C4164E" w:rsidP="006D6E7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D6E78">
        <w:rPr>
          <w:rFonts w:ascii="Times New Roman" w:hAnsi="Times New Roman"/>
          <w:i/>
          <w:sz w:val="24"/>
          <w:szCs w:val="24"/>
        </w:rPr>
        <w:t>За ширмой на печке спит Саша, укрытая лоскутным одеялом, возле печки дорожка, рядом стол, скамеечка.</w:t>
      </w:r>
    </w:p>
    <w:p w:rsidR="00C4164E" w:rsidRPr="006D6E78" w:rsidRDefault="00C4164E" w:rsidP="006D6E78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Дети под русскую народную мелодию заходят в зал, встают в круг. Читают потешки:</w:t>
      </w:r>
    </w:p>
    <w:p w:rsidR="00C4164E" w:rsidRPr="006D6E78" w:rsidRDefault="00C4164E" w:rsidP="006D6E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Солнышко, снарядись!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Красное, покажись!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Выйди из-за тучи, Дам орехов кучу!</w:t>
      </w:r>
    </w:p>
    <w:p w:rsidR="00C4164E" w:rsidRPr="006D6E78" w:rsidRDefault="00C4164E" w:rsidP="006D6E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Солнышко-вёдрышко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Взойди поскорей,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Освети, обогрей-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Телят да ягнят,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Ещё малых ребят.</w:t>
      </w:r>
    </w:p>
    <w:p w:rsidR="00C4164E" w:rsidRPr="006D6E78" w:rsidRDefault="00C4164E" w:rsidP="006D6E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Солнышко-колоколнышко,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Ты пораньше взойди,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Нас пораньше разбуди.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Нам в поля бежать,</w:t>
      </w:r>
    </w:p>
    <w:p w:rsidR="00C4164E" w:rsidRPr="006D6E78" w:rsidRDefault="00C4164E" w:rsidP="006D6E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Нам весну встречать!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 xml:space="preserve">Ребёнок Солнышко выходит, танцует под русскую народную мелодию. 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Все дети исполняют песню «Есть у солнышка дружок».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Выходит Петушок: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Трух-тух, трух-тух-тух,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Ходит по двору петух.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Сам со шпорами,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Хвост с узорами.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Под окном стоит,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На вест двор кричит.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Он кричит «Кукареку»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Солнцу, речке, ветерку!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Кукареку-кукареку-кукареку! – Дети убегают на стульчики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Ширма открывается, выходит мама: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Ночь прошла, темноту унесла.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Вышла маменька, открыла ставеньки.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Здравствуй Солнышко-колоколнышко!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Здравствуй Петушок-золотой гребешок!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Мама садится на скамеечку, любуется на дочку: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Ма</w:t>
      </w:r>
      <w:r w:rsidRPr="006D6E78">
        <w:rPr>
          <w:rFonts w:ascii="Times New Roman" w:hAnsi="Times New Roman"/>
          <w:sz w:val="24"/>
          <w:szCs w:val="24"/>
        </w:rPr>
        <w:t>шенька в дому,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Что оладушек в меду,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Что оладушек в меду,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Сладко яблочко в саду!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Подбегают Петушок и Солнышко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Солнышко: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Глазки-бусинки,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Ротик-клюковка,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Носик-пуговка.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Петушок: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Маме-радость,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Папе-сладость,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Бабушке-утеха!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Саша просыпается, потягивается.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Ребёнок: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Потягушки-потягушки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От носочков до макушки.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Мы потянемся-потянемся,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Маленькими не останемся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Вот уже растём, растём, растём!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D6E78">
        <w:rPr>
          <w:rFonts w:ascii="Times New Roman" w:hAnsi="Times New Roman"/>
          <w:sz w:val="24"/>
          <w:szCs w:val="24"/>
        </w:rPr>
        <w:t>аша встаёт с печки, надевает сарафанчик.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Выходит ребёнок с кувшином и полотенцем.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D6E78">
        <w:rPr>
          <w:rFonts w:ascii="Times New Roman" w:hAnsi="Times New Roman"/>
          <w:sz w:val="24"/>
          <w:szCs w:val="24"/>
        </w:rPr>
        <w:t>аша умывается и приговаривает: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Водичка-водичка,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Умой моё личико,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Чтобы глазки блестели,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Чтобы щёчки краснели,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Чтоб смеялся роток,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Чтоб кусался зубок!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D6E78">
        <w:rPr>
          <w:rFonts w:ascii="Times New Roman" w:hAnsi="Times New Roman"/>
          <w:sz w:val="24"/>
          <w:szCs w:val="24"/>
        </w:rPr>
        <w:t>аша садиться за стол.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Ребёнок: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Каша вкусная дымится,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D6E78">
        <w:rPr>
          <w:rFonts w:ascii="Times New Roman" w:hAnsi="Times New Roman"/>
          <w:sz w:val="24"/>
          <w:szCs w:val="24"/>
        </w:rPr>
        <w:t>аша кашу есть садится.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Очень каша хороша,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Ешь кашу не спеша,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Ложку за ложкой,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Ешь по немножку.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D6E78">
        <w:rPr>
          <w:rFonts w:ascii="Times New Roman" w:hAnsi="Times New Roman"/>
          <w:sz w:val="24"/>
          <w:szCs w:val="24"/>
        </w:rPr>
        <w:t>аша вертит головой, отказывается.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Под русскую народную мелодию выходит Коза: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Идёт коза рогатая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За малыми ребятами.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Ножками топ-топ,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Глазками хлоп-хлоп.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Кто каши не ест,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Молока не пьёт,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Того забодаю, забодаю!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D6E78">
        <w:rPr>
          <w:rFonts w:ascii="Times New Roman" w:hAnsi="Times New Roman"/>
          <w:sz w:val="24"/>
          <w:szCs w:val="24"/>
        </w:rPr>
        <w:t>аша ест кашу.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Выходит кот с куском сыра, ложиться посередине зала на коврик и спит.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П/игра «Кот и мыши»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Мыши водят хоровод,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На лежанке дремлет кот.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 xml:space="preserve"> - Тише, мыши, не шумите,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Кота Ваську не будите.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Как проснётся Васька кот,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Разобьёт весь хоровод!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Мыши утаскивают сыр и убегают.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D6E78">
        <w:rPr>
          <w:rFonts w:ascii="Times New Roman" w:hAnsi="Times New Roman"/>
          <w:sz w:val="24"/>
          <w:szCs w:val="24"/>
        </w:rPr>
        <w:t>аша, указывает на себя: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Вот это – хорошая девочка.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Зовут эту девочку М</w:t>
      </w:r>
      <w:r w:rsidRPr="006D6E78">
        <w:rPr>
          <w:rFonts w:ascii="Times New Roman" w:hAnsi="Times New Roman"/>
          <w:sz w:val="24"/>
          <w:szCs w:val="24"/>
        </w:rPr>
        <w:t>аша.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А это её тарелочка,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А в этой тарелочке….(каша)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Нет, не каша!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Нет, не каша!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И не угадали.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а М</w:t>
      </w:r>
      <w:r w:rsidRPr="006D6E78">
        <w:rPr>
          <w:rFonts w:ascii="Times New Roman" w:hAnsi="Times New Roman"/>
          <w:sz w:val="24"/>
          <w:szCs w:val="24"/>
        </w:rPr>
        <w:t>аша,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 xml:space="preserve">Съела кашу – 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Всю, сколько дали!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D6E78">
        <w:rPr>
          <w:rFonts w:ascii="Times New Roman" w:hAnsi="Times New Roman"/>
          <w:sz w:val="24"/>
          <w:szCs w:val="24"/>
        </w:rPr>
        <w:t>аша берёт корзиночку с платочками, выбегает в центр зала.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Мне на месте не сидится,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Я люблю повеселится!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Эй, друзья мои, подружки,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Давайте спляшем топотушки!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Дам вам всем я по платочку,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Их возьмём за уголочки.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 ними мы пойдём плясать,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Себе пару выбирать.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Дети танцуют под русскую народную мелодию «Мы возьмём за уголочки наши яркие платочки»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Мама: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Ах, ты, доченька, плясунья!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Раньше солнышка встаёшь,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И танцуешь и поёшь!</w:t>
      </w:r>
    </w:p>
    <w:p w:rsidR="00C4164E" w:rsidRPr="006D6E78" w:rsidRDefault="00C4164E" w:rsidP="00BF0CBE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8">
        <w:rPr>
          <w:rFonts w:ascii="Times New Roman" w:hAnsi="Times New Roman"/>
          <w:sz w:val="24"/>
          <w:szCs w:val="24"/>
        </w:rPr>
        <w:t>Игра 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D6E78">
        <w:rPr>
          <w:rFonts w:ascii="Times New Roman" w:hAnsi="Times New Roman"/>
          <w:sz w:val="24"/>
          <w:szCs w:val="24"/>
        </w:rPr>
        <w:t>хоровод «Ах какие ладушки»</w:t>
      </w:r>
    </w:p>
    <w:p w:rsidR="00C4164E" w:rsidRPr="006D6E78" w:rsidRDefault="00C4164E" w:rsidP="006D6E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Ах какие ладушки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 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Мыли мылом ушки,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Мыли мылом ножки,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Ах, какие ладушки,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Ладушки — ладошки.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Наварили кашки,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Помешали ложкой,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Ах, какие ладушки,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Ладушки — ладошки.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 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Курочке пеструшке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Покрошили крошки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Ах, какие ладушки,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Ладушки — ладошки. 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Пожалели птичку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Погрозили кошке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Ах какие ладушки,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Ладушки-ладошки! 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Замесили тесто,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Испекли лепешки.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Ах какие ладушки,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Ладушки-ладошки!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</w:r>
      <w:r w:rsidRPr="006D6E78"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br/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Строили ладошки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Домик для матрешки.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Ах, какие ладушки,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Ладушки — ладошки.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Прилегли ладошки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Отдохнуть немножко.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Ах, какие ладушки, 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br/>
        <w:t>Ладушки — ладошки.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Пляска «Уморилась»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Дети:</w:t>
      </w:r>
    </w:p>
    <w:p w:rsidR="00C4164E" w:rsidRPr="006D6E78" w:rsidRDefault="00C4164E" w:rsidP="006D6E7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Ходит сон по лавочке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В красненькой рубашечке,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А Сониха по другой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Сарафанец голубой.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Они вместе идут,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Дрёму Сашеньке несут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C4164E" w:rsidRPr="006D6E78" w:rsidRDefault="00C4164E" w:rsidP="006D6E7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Тишина у пруда,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Не качается вода,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Не шумят камыши,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Засыпают малыши.</w:t>
      </w:r>
    </w:p>
    <w:p w:rsidR="00C4164E" w:rsidRPr="006D6E78" w:rsidRDefault="00C4164E" w:rsidP="006D6E7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М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аша ложиться на печку, ей поют колыбел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ь</w:t>
      </w:r>
      <w:r w:rsidRPr="006D6E78">
        <w:rPr>
          <w:rFonts w:ascii="Times New Roman" w:hAnsi="Times New Roman"/>
          <w:color w:val="222222"/>
          <w:sz w:val="24"/>
          <w:szCs w:val="24"/>
          <w:lang w:eastAsia="ru-RU"/>
        </w:rPr>
        <w:t>ную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Уж ты, котенька-коток,</w:t>
      </w:r>
      <w:r w:rsidRPr="006D6E78">
        <w:rPr>
          <w:rFonts w:ascii="Times New Roman" w:hAnsi="Times New Roman"/>
          <w:color w:val="333333"/>
          <w:sz w:val="24"/>
          <w:szCs w:val="24"/>
        </w:rPr>
        <w:br/>
      </w: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Котя – белый животок!</w:t>
      </w:r>
      <w:r w:rsidRPr="006D6E78">
        <w:rPr>
          <w:rFonts w:ascii="Times New Roman" w:hAnsi="Times New Roman"/>
          <w:color w:val="333333"/>
          <w:sz w:val="24"/>
          <w:szCs w:val="24"/>
        </w:rPr>
        <w:br/>
      </w: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Приди, котик  ночевать,</w:t>
      </w:r>
      <w:r w:rsidRPr="006D6E78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Нашу М</w:t>
      </w: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ашеньку качать,</w:t>
      </w:r>
      <w:r w:rsidRPr="006D6E78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Нашу М</w:t>
      </w: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ашеньку качать,</w:t>
      </w:r>
      <w:r w:rsidRPr="006D6E78">
        <w:rPr>
          <w:rFonts w:ascii="Times New Roman" w:hAnsi="Times New Roman"/>
          <w:color w:val="333333"/>
          <w:sz w:val="24"/>
          <w:szCs w:val="24"/>
        </w:rPr>
        <w:br/>
      </w: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Прибаюкивать.</w:t>
      </w:r>
      <w:r w:rsidRPr="006D6E78">
        <w:rPr>
          <w:rFonts w:ascii="Times New Roman" w:hAnsi="Times New Roman"/>
          <w:color w:val="333333"/>
          <w:sz w:val="24"/>
          <w:szCs w:val="24"/>
        </w:rPr>
        <w:br/>
      </w: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Уж как я тебе, коту,</w:t>
      </w:r>
      <w:r w:rsidRPr="006D6E78">
        <w:rPr>
          <w:rFonts w:ascii="Times New Roman" w:hAnsi="Times New Roman"/>
          <w:color w:val="333333"/>
          <w:sz w:val="24"/>
          <w:szCs w:val="24"/>
        </w:rPr>
        <w:br/>
      </w: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работу заплачу:</w:t>
      </w:r>
      <w:r w:rsidRPr="006D6E78">
        <w:rPr>
          <w:rFonts w:ascii="Times New Roman" w:hAnsi="Times New Roman"/>
          <w:color w:val="333333"/>
          <w:sz w:val="24"/>
          <w:szCs w:val="24"/>
        </w:rPr>
        <w:br/>
      </w: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 кусок пирога</w:t>
      </w:r>
      <w:r w:rsidRPr="006D6E78">
        <w:rPr>
          <w:rFonts w:ascii="Times New Roman" w:hAnsi="Times New Roman"/>
          <w:color w:val="333333"/>
          <w:sz w:val="24"/>
          <w:szCs w:val="24"/>
        </w:rPr>
        <w:br/>
      </w: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кувшин молока.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Уж, ты, ешь, не кроши,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D6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Больше, котик, не проси.</w:t>
      </w: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4164E" w:rsidRPr="006D6E78" w:rsidRDefault="00C4164E" w:rsidP="006D6E78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 w:rsidRPr="006D6E78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Ширма закрывается, дети на цыпочках уходят.</w:t>
      </w:r>
      <w:bookmarkStart w:id="0" w:name="_GoBack"/>
      <w:bookmarkEnd w:id="0"/>
    </w:p>
    <w:p w:rsidR="00C4164E" w:rsidRPr="00FA1501" w:rsidRDefault="00C4164E" w:rsidP="004F423E">
      <w:pPr>
        <w:shd w:val="clear" w:color="auto" w:fill="FFFFFF"/>
        <w:spacing w:after="240" w:line="300" w:lineRule="atLeast"/>
        <w:textAlignment w:val="baseline"/>
        <w:rPr>
          <w:rFonts w:ascii="Arial" w:hAnsi="Arial" w:cs="Arial"/>
          <w:color w:val="222222"/>
          <w:sz w:val="28"/>
          <w:szCs w:val="28"/>
          <w:lang w:eastAsia="ru-RU"/>
        </w:rPr>
      </w:pPr>
      <w:r w:rsidRPr="00FA1501">
        <w:rPr>
          <w:rFonts w:ascii="Arial" w:hAnsi="Arial" w:cs="Arial"/>
          <w:color w:val="222222"/>
          <w:sz w:val="28"/>
          <w:szCs w:val="28"/>
          <w:lang w:eastAsia="ru-RU"/>
        </w:rPr>
        <w:t> </w:t>
      </w:r>
    </w:p>
    <w:p w:rsidR="00C4164E" w:rsidRDefault="00C4164E" w:rsidP="00BC2A4E">
      <w:pPr>
        <w:rPr>
          <w:sz w:val="28"/>
          <w:szCs w:val="28"/>
        </w:rPr>
      </w:pPr>
    </w:p>
    <w:p w:rsidR="00C4164E" w:rsidRDefault="00C4164E" w:rsidP="00BC2A4E">
      <w:pPr>
        <w:rPr>
          <w:sz w:val="28"/>
          <w:szCs w:val="28"/>
        </w:rPr>
      </w:pPr>
    </w:p>
    <w:p w:rsidR="00C4164E" w:rsidRDefault="00C4164E" w:rsidP="00BC2A4E">
      <w:pPr>
        <w:rPr>
          <w:sz w:val="28"/>
          <w:szCs w:val="28"/>
        </w:rPr>
      </w:pPr>
    </w:p>
    <w:p w:rsidR="00C4164E" w:rsidRDefault="00C4164E" w:rsidP="00BC2A4E">
      <w:pPr>
        <w:rPr>
          <w:sz w:val="28"/>
          <w:szCs w:val="28"/>
        </w:rPr>
      </w:pPr>
    </w:p>
    <w:p w:rsidR="00C4164E" w:rsidRDefault="00C4164E" w:rsidP="00BC2A4E">
      <w:pPr>
        <w:rPr>
          <w:sz w:val="28"/>
          <w:szCs w:val="28"/>
        </w:rPr>
      </w:pPr>
    </w:p>
    <w:p w:rsidR="00C4164E" w:rsidRPr="00BC2A4E" w:rsidRDefault="00C4164E" w:rsidP="00BC2A4E">
      <w:pPr>
        <w:rPr>
          <w:sz w:val="28"/>
          <w:szCs w:val="28"/>
        </w:rPr>
      </w:pPr>
    </w:p>
    <w:p w:rsidR="00C4164E" w:rsidRPr="00BC2A4E" w:rsidRDefault="00C4164E" w:rsidP="00BC2A4E">
      <w:pPr>
        <w:rPr>
          <w:sz w:val="28"/>
          <w:szCs w:val="28"/>
        </w:rPr>
      </w:pPr>
    </w:p>
    <w:sectPr w:rsidR="00C4164E" w:rsidRPr="00BC2A4E" w:rsidSect="00D5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978"/>
    <w:multiLevelType w:val="hybridMultilevel"/>
    <w:tmpl w:val="F718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573F65"/>
    <w:multiLevelType w:val="hybridMultilevel"/>
    <w:tmpl w:val="D89C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5BE"/>
    <w:rsid w:val="00093512"/>
    <w:rsid w:val="000E4FA7"/>
    <w:rsid w:val="000F27FA"/>
    <w:rsid w:val="001065BE"/>
    <w:rsid w:val="001F63FC"/>
    <w:rsid w:val="0024731D"/>
    <w:rsid w:val="002F26F1"/>
    <w:rsid w:val="003754EE"/>
    <w:rsid w:val="00470BF0"/>
    <w:rsid w:val="004F423E"/>
    <w:rsid w:val="00575541"/>
    <w:rsid w:val="006151F9"/>
    <w:rsid w:val="006D6E78"/>
    <w:rsid w:val="008730A4"/>
    <w:rsid w:val="0094458E"/>
    <w:rsid w:val="0099382D"/>
    <w:rsid w:val="00A758FF"/>
    <w:rsid w:val="00BC2A4E"/>
    <w:rsid w:val="00BF0CBE"/>
    <w:rsid w:val="00C4164E"/>
    <w:rsid w:val="00CE5327"/>
    <w:rsid w:val="00D45BFB"/>
    <w:rsid w:val="00D53F22"/>
    <w:rsid w:val="00D54758"/>
    <w:rsid w:val="00E05D56"/>
    <w:rsid w:val="00F15A58"/>
    <w:rsid w:val="00FA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6</Pages>
  <Words>628</Words>
  <Characters>3581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1</cp:lastModifiedBy>
  <cp:revision>9</cp:revision>
  <dcterms:created xsi:type="dcterms:W3CDTF">2014-01-26T08:56:00Z</dcterms:created>
  <dcterms:modified xsi:type="dcterms:W3CDTF">2014-04-16T04:08:00Z</dcterms:modified>
</cp:coreProperties>
</file>